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9F" w:rsidRPr="00AC0942" w:rsidRDefault="00634D9F" w:rsidP="009F0B7E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F0B7E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66.5pt">
            <v:imagedata r:id="rId7" o:title=""/>
          </v:shape>
        </w:pict>
      </w: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6"/>
        <w:gridCol w:w="2586"/>
        <w:gridCol w:w="2410"/>
      </w:tblGrid>
      <w:tr w:rsidR="00634D9F" w:rsidRPr="006B2109" w:rsidTr="00B01592">
        <w:trPr>
          <w:trHeight w:val="513"/>
        </w:trPr>
        <w:tc>
          <w:tcPr>
            <w:tcW w:w="10632" w:type="dxa"/>
            <w:gridSpan w:val="3"/>
          </w:tcPr>
          <w:p w:rsidR="00634D9F" w:rsidRPr="00976555" w:rsidRDefault="00634D9F" w:rsidP="00B01592">
            <w:pPr>
              <w:ind w:left="14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55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976555">
              <w:rPr>
                <w:b/>
                <w:sz w:val="20"/>
                <w:szCs w:val="20"/>
              </w:rPr>
              <w:t xml:space="preserve"> </w:t>
            </w:r>
            <w:r w:rsidRPr="00976555">
              <w:rPr>
                <w:rFonts w:ascii="Times New Roman" w:hAnsi="Times New Roman"/>
                <w:b/>
                <w:sz w:val="20"/>
                <w:szCs w:val="20"/>
              </w:rPr>
              <w:t>Обеспечение профессиональной деятельности педагогов ДОУ по апробации, внедрению и реализации ФГОС дошкольного образования.</w:t>
            </w:r>
          </w:p>
        </w:tc>
      </w:tr>
      <w:tr w:rsidR="00634D9F" w:rsidRPr="006B2109" w:rsidTr="00B01592">
        <w:tc>
          <w:tcPr>
            <w:tcW w:w="563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t xml:space="preserve"> </w:t>
            </w:r>
            <w:r w:rsidRPr="00976555">
              <w:rPr>
                <w:rFonts w:ascii="Times New Roman" w:hAnsi="Times New Roman"/>
                <w:sz w:val="24"/>
                <w:szCs w:val="24"/>
              </w:rPr>
              <w:t>Обучение педагогов ДОУ на курсах по проблемам внедрения и реализации ФГОС дошкольного образования.</w:t>
            </w:r>
          </w:p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634D9F" w:rsidRDefault="00634D9F" w:rsidP="00B01592">
            <w:r w:rsidRPr="00976555">
              <w:rPr>
                <w:rFonts w:ascii="Times New Roman" w:hAnsi="Times New Roman"/>
              </w:rPr>
              <w:t>Заведующая, старший воспитатель</w:t>
            </w:r>
          </w:p>
        </w:tc>
      </w:tr>
      <w:tr w:rsidR="00634D9F" w:rsidRPr="006B2109" w:rsidTr="00B01592">
        <w:tc>
          <w:tcPr>
            <w:tcW w:w="563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 xml:space="preserve">2.2 Участие в  методических объединениях по вопросам </w:t>
            </w:r>
            <w:r>
              <w:t xml:space="preserve"> </w:t>
            </w:r>
            <w:r w:rsidRPr="00976555">
              <w:rPr>
                <w:rFonts w:ascii="Times New Roman" w:hAnsi="Times New Roman"/>
                <w:sz w:val="24"/>
                <w:szCs w:val="24"/>
              </w:rPr>
              <w:t>введения ФГОС ДО.</w:t>
            </w:r>
          </w:p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634D9F" w:rsidRDefault="00634D9F" w:rsidP="00B01592">
            <w:r w:rsidRPr="00976555">
              <w:rPr>
                <w:rFonts w:ascii="Times New Roman" w:hAnsi="Times New Roman"/>
              </w:rPr>
              <w:t>Заведующий, старший воспитатель</w:t>
            </w:r>
          </w:p>
        </w:tc>
      </w:tr>
      <w:tr w:rsidR="00634D9F" w:rsidRPr="006B2109" w:rsidTr="00B01592">
        <w:tc>
          <w:tcPr>
            <w:tcW w:w="563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2.3 Проведение семинаров и консультаций по проблемам внедрения и реализации ФГОС дошкольного образования.</w:t>
            </w:r>
          </w:p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634D9F" w:rsidRDefault="00634D9F" w:rsidP="00B01592">
            <w:r w:rsidRPr="00976555">
              <w:rPr>
                <w:rFonts w:ascii="Times New Roman" w:hAnsi="Times New Roman"/>
              </w:rPr>
              <w:t>Заведующая, старший воспитатель</w:t>
            </w:r>
          </w:p>
        </w:tc>
      </w:tr>
      <w:tr w:rsidR="00634D9F" w:rsidRPr="006B2109" w:rsidTr="00B01592">
        <w:tc>
          <w:tcPr>
            <w:tcW w:w="563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t xml:space="preserve"> </w:t>
            </w:r>
            <w:r w:rsidRPr="00976555">
              <w:rPr>
                <w:rFonts w:ascii="Times New Roman" w:hAnsi="Times New Roman"/>
                <w:sz w:val="24"/>
                <w:szCs w:val="24"/>
              </w:rPr>
              <w:t>Мониторинг уровня знаний педагогов  требований ФГОС ДО.</w:t>
            </w:r>
          </w:p>
        </w:tc>
        <w:tc>
          <w:tcPr>
            <w:tcW w:w="258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 xml:space="preserve">периодически, </w:t>
            </w:r>
            <w:r>
              <w:t>2 раза в год.</w:t>
            </w:r>
          </w:p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D9F" w:rsidRDefault="00634D9F" w:rsidP="00B01592">
            <w:r w:rsidRPr="00976555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634D9F" w:rsidRPr="006B2109" w:rsidTr="00B01592">
        <w:tc>
          <w:tcPr>
            <w:tcW w:w="10632" w:type="dxa"/>
            <w:gridSpan w:val="3"/>
          </w:tcPr>
          <w:p w:rsidR="00634D9F" w:rsidRPr="00976555" w:rsidRDefault="00634D9F" w:rsidP="00B015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555">
              <w:rPr>
                <w:rFonts w:ascii="Times New Roman" w:hAnsi="Times New Roman"/>
                <w:b/>
                <w:sz w:val="20"/>
                <w:szCs w:val="20"/>
              </w:rPr>
              <w:t>3.Информационное сопровождение внедрения ФГОС дошкольного образования.</w:t>
            </w:r>
          </w:p>
        </w:tc>
      </w:tr>
      <w:tr w:rsidR="00634D9F" w:rsidRPr="006B2109" w:rsidTr="00B01592">
        <w:tc>
          <w:tcPr>
            <w:tcW w:w="563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t xml:space="preserve"> </w:t>
            </w:r>
            <w:r w:rsidRPr="00976555">
              <w:rPr>
                <w:rFonts w:ascii="Times New Roman" w:hAnsi="Times New Roman"/>
                <w:sz w:val="24"/>
                <w:szCs w:val="24"/>
              </w:rPr>
              <w:t>Информирование общественности, родителей (законных представителей) о ходе внедрения ФГОС дошкольного образования  в ДОУ на официальном сайте учреждения.</w:t>
            </w:r>
            <w:r w:rsidRPr="009765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 w:rsidRPr="00976555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  <w:r w:rsidRPr="009765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34D9F" w:rsidRDefault="00634D9F" w:rsidP="00B01592">
            <w:r w:rsidRPr="00976555">
              <w:rPr>
                <w:rFonts w:ascii="Times New Roman" w:hAnsi="Times New Roman"/>
              </w:rPr>
              <w:t>Заведующая, старший воспитатель</w:t>
            </w:r>
          </w:p>
        </w:tc>
      </w:tr>
      <w:tr w:rsidR="00634D9F" w:rsidRPr="006B2109" w:rsidTr="00B01592">
        <w:tc>
          <w:tcPr>
            <w:tcW w:w="563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3.2Проведение родительских собраний и консультаций с родителями  по проблемам введения ФГОС ДО.</w:t>
            </w:r>
          </w:p>
        </w:tc>
        <w:tc>
          <w:tcPr>
            <w:tcW w:w="258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 w:rsidRPr="00976555">
              <w:rPr>
                <w:rFonts w:ascii="Times New Roman" w:hAnsi="Times New Roman"/>
                <w:sz w:val="24"/>
                <w:szCs w:val="24"/>
              </w:rPr>
              <w:t>в течение 2014 – 2015 учебного года</w:t>
            </w:r>
          </w:p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D9F" w:rsidRDefault="00634D9F" w:rsidP="00B01592">
            <w:r w:rsidRPr="00976555">
              <w:rPr>
                <w:rFonts w:ascii="Times New Roman" w:hAnsi="Times New Roman"/>
              </w:rPr>
              <w:t>Старший воспитатель, воспитатели групп</w:t>
            </w:r>
          </w:p>
        </w:tc>
      </w:tr>
      <w:tr w:rsidR="00634D9F" w:rsidRPr="006B2109" w:rsidTr="00B01592">
        <w:tc>
          <w:tcPr>
            <w:tcW w:w="563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3.3 Подготовка публичной отчетности</w:t>
            </w:r>
            <w:r>
              <w:t xml:space="preserve"> </w:t>
            </w:r>
            <w:r w:rsidRPr="00976555">
              <w:rPr>
                <w:rFonts w:ascii="Times New Roman" w:hAnsi="Times New Roman"/>
                <w:sz w:val="24"/>
                <w:szCs w:val="24"/>
              </w:rPr>
              <w:t>ДОУ о ходе и результатах введения ФГОС ДО (Включение в публичный доклад заведующей ДОУ  раздела, отражающего ход введения ФГОС ДО).</w:t>
            </w:r>
          </w:p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634D9F" w:rsidRPr="00976555" w:rsidRDefault="00634D9F" w:rsidP="00B015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655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634D9F" w:rsidRDefault="00634D9F" w:rsidP="00B01592">
            <w:r w:rsidRPr="00976555">
              <w:rPr>
                <w:rFonts w:ascii="Times New Roman" w:hAnsi="Times New Roman"/>
              </w:rPr>
              <w:t>Заведующий ДОУ</w:t>
            </w:r>
          </w:p>
        </w:tc>
      </w:tr>
    </w:tbl>
    <w:p w:rsidR="00634D9F" w:rsidRPr="006B2109" w:rsidRDefault="00634D9F" w:rsidP="00BF36E8">
      <w:pPr>
        <w:tabs>
          <w:tab w:val="left" w:pos="7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634D9F" w:rsidRPr="006B2109" w:rsidRDefault="00634D9F" w:rsidP="006D7A68">
      <w:pPr>
        <w:rPr>
          <w:rFonts w:ascii="Times New Roman" w:hAnsi="Times New Roman"/>
          <w:sz w:val="24"/>
          <w:szCs w:val="24"/>
        </w:rPr>
      </w:pPr>
    </w:p>
    <w:p w:rsidR="00634D9F" w:rsidRPr="00ED2FAA" w:rsidRDefault="00634D9F" w:rsidP="006D7A68">
      <w:pPr>
        <w:rPr>
          <w:rFonts w:ascii="Times New Roman" w:hAnsi="Times New Roman"/>
        </w:rPr>
      </w:pPr>
    </w:p>
    <w:p w:rsidR="00634D9F" w:rsidRPr="00ED2FAA" w:rsidRDefault="00634D9F" w:rsidP="006D7A68">
      <w:pPr>
        <w:rPr>
          <w:rFonts w:ascii="Times New Roman" w:hAnsi="Times New Roman"/>
        </w:rPr>
      </w:pPr>
      <w:r w:rsidRPr="00ED2FAA">
        <w:rPr>
          <w:rFonts w:ascii="Times New Roman" w:hAnsi="Times New Roman"/>
        </w:rPr>
        <w:t xml:space="preserve"> </w:t>
      </w:r>
    </w:p>
    <w:p w:rsidR="00634D9F" w:rsidRPr="00ED2FAA" w:rsidRDefault="00634D9F" w:rsidP="00B5607A">
      <w:pPr>
        <w:rPr>
          <w:rFonts w:ascii="Times New Roman" w:hAnsi="Times New Roman"/>
        </w:rPr>
      </w:pPr>
    </w:p>
    <w:p w:rsidR="00634D9F" w:rsidRPr="00ED2FAA" w:rsidRDefault="00634D9F" w:rsidP="00B5607A">
      <w:pPr>
        <w:rPr>
          <w:rFonts w:ascii="Times New Roman" w:hAnsi="Times New Roman"/>
        </w:rPr>
      </w:pPr>
    </w:p>
    <w:p w:rsidR="00634D9F" w:rsidRPr="00ED2FAA" w:rsidRDefault="00634D9F" w:rsidP="00B5607A">
      <w:pPr>
        <w:rPr>
          <w:rFonts w:ascii="Times New Roman" w:hAnsi="Times New Roman"/>
        </w:rPr>
      </w:pPr>
    </w:p>
    <w:p w:rsidR="00634D9F" w:rsidRDefault="00634D9F" w:rsidP="00B5607A"/>
    <w:p w:rsidR="00634D9F" w:rsidRDefault="00634D9F" w:rsidP="00B5607A"/>
    <w:p w:rsidR="00634D9F" w:rsidRDefault="00634D9F" w:rsidP="00B5607A"/>
    <w:p w:rsidR="00634D9F" w:rsidRDefault="00634D9F" w:rsidP="00B5607A"/>
    <w:p w:rsidR="00634D9F" w:rsidRDefault="00634D9F" w:rsidP="00B5607A"/>
    <w:sectPr w:rsidR="00634D9F" w:rsidSect="00AC094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9F" w:rsidRDefault="00634D9F" w:rsidP="00AC0942">
      <w:pPr>
        <w:spacing w:after="0" w:line="240" w:lineRule="auto"/>
      </w:pPr>
      <w:r>
        <w:separator/>
      </w:r>
    </w:p>
  </w:endnote>
  <w:endnote w:type="continuationSeparator" w:id="0">
    <w:p w:rsidR="00634D9F" w:rsidRDefault="00634D9F" w:rsidP="00AC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9F" w:rsidRDefault="00634D9F" w:rsidP="00AC0942">
      <w:pPr>
        <w:spacing w:after="0" w:line="240" w:lineRule="auto"/>
      </w:pPr>
      <w:r>
        <w:separator/>
      </w:r>
    </w:p>
  </w:footnote>
  <w:footnote w:type="continuationSeparator" w:id="0">
    <w:p w:rsidR="00634D9F" w:rsidRDefault="00634D9F" w:rsidP="00AC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978"/>
    <w:multiLevelType w:val="hybridMultilevel"/>
    <w:tmpl w:val="CF56C98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3436BEE"/>
    <w:multiLevelType w:val="hybridMultilevel"/>
    <w:tmpl w:val="60CC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A68"/>
    <w:rsid w:val="0005667C"/>
    <w:rsid w:val="000624C3"/>
    <w:rsid w:val="00140F3C"/>
    <w:rsid w:val="00142966"/>
    <w:rsid w:val="00157812"/>
    <w:rsid w:val="002675FE"/>
    <w:rsid w:val="002D693F"/>
    <w:rsid w:val="003764A5"/>
    <w:rsid w:val="003876FF"/>
    <w:rsid w:val="00387C13"/>
    <w:rsid w:val="0046614D"/>
    <w:rsid w:val="00486439"/>
    <w:rsid w:val="004B0C05"/>
    <w:rsid w:val="004E0556"/>
    <w:rsid w:val="004F5BD9"/>
    <w:rsid w:val="00602180"/>
    <w:rsid w:val="0060307E"/>
    <w:rsid w:val="00633030"/>
    <w:rsid w:val="00634D9F"/>
    <w:rsid w:val="006B2109"/>
    <w:rsid w:val="006C1ED0"/>
    <w:rsid w:val="006D7A68"/>
    <w:rsid w:val="006F408F"/>
    <w:rsid w:val="006F52C4"/>
    <w:rsid w:val="00737322"/>
    <w:rsid w:val="0077442C"/>
    <w:rsid w:val="007758DD"/>
    <w:rsid w:val="00824329"/>
    <w:rsid w:val="00950C51"/>
    <w:rsid w:val="00976555"/>
    <w:rsid w:val="00994040"/>
    <w:rsid w:val="009E7B9D"/>
    <w:rsid w:val="009F0B7E"/>
    <w:rsid w:val="00A614E1"/>
    <w:rsid w:val="00AC0942"/>
    <w:rsid w:val="00B01592"/>
    <w:rsid w:val="00B50CFF"/>
    <w:rsid w:val="00B54499"/>
    <w:rsid w:val="00B5607A"/>
    <w:rsid w:val="00B87348"/>
    <w:rsid w:val="00BD6BC6"/>
    <w:rsid w:val="00BF36E8"/>
    <w:rsid w:val="00C135F0"/>
    <w:rsid w:val="00C51C8D"/>
    <w:rsid w:val="00D11941"/>
    <w:rsid w:val="00DA4828"/>
    <w:rsid w:val="00DE1B3E"/>
    <w:rsid w:val="00DE3F46"/>
    <w:rsid w:val="00E51CC9"/>
    <w:rsid w:val="00E60EA1"/>
    <w:rsid w:val="00E77973"/>
    <w:rsid w:val="00ED2FAA"/>
    <w:rsid w:val="00F71EAC"/>
    <w:rsid w:val="00FB67F8"/>
    <w:rsid w:val="00FE57B7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6C1ED0"/>
    <w:pPr>
      <w:spacing w:after="0" w:line="240" w:lineRule="atLeast"/>
      <w:ind w:firstLine="709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6D7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94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942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9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6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215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Анна</dc:creator>
  <cp:keywords/>
  <dc:description/>
  <cp:lastModifiedBy>User</cp:lastModifiedBy>
  <cp:revision>18</cp:revision>
  <dcterms:created xsi:type="dcterms:W3CDTF">2013-10-15T07:20:00Z</dcterms:created>
  <dcterms:modified xsi:type="dcterms:W3CDTF">2016-04-06T12:20:00Z</dcterms:modified>
</cp:coreProperties>
</file>