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567"/>
        <w:gridCol w:w="4762"/>
      </w:tblGrid>
      <w:tr w:rsidR="00CD5CDF" w14:paraId="29EBABEA" w14:textId="77777777" w:rsidTr="00CD5CDF">
        <w:trPr>
          <w:trHeight w:hRule="exact" w:val="482"/>
          <w:jc w:val="center"/>
        </w:trPr>
        <w:tc>
          <w:tcPr>
            <w:tcW w:w="2134" w:type="pct"/>
          </w:tcPr>
          <w:p w14:paraId="3E05A93D" w14:textId="30E46598" w:rsidR="00CD5CDF" w:rsidRPr="00A55D70" w:rsidRDefault="00CD5CDF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E42DF26" wp14:editId="2EAEBAE8">
                  <wp:simplePos x="2298700" y="717550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14:paraId="7A3A6DEF" w14:textId="77777777" w:rsidR="00CD5CDF" w:rsidRPr="00FB6CA2" w:rsidRDefault="00CD5CDF" w:rsidP="00FC6F70"/>
        </w:tc>
        <w:tc>
          <w:tcPr>
            <w:tcW w:w="2561" w:type="pct"/>
          </w:tcPr>
          <w:p w14:paraId="2E9875CB" w14:textId="77777777" w:rsidR="00CD5CDF" w:rsidRDefault="00CD5CDF" w:rsidP="00FC6F70"/>
        </w:tc>
      </w:tr>
      <w:tr w:rsidR="001D7C14" w14:paraId="7185553D" w14:textId="77777777" w:rsidTr="000A6EBA">
        <w:trPr>
          <w:trHeight w:val="3662"/>
          <w:jc w:val="center"/>
        </w:trPr>
        <w:tc>
          <w:tcPr>
            <w:tcW w:w="2134" w:type="pct"/>
          </w:tcPr>
          <w:p w14:paraId="42382A42" w14:textId="77777777" w:rsidR="001D7C14" w:rsidRPr="00A55D70" w:rsidRDefault="001D7C14">
            <w:pPr>
              <w:jc w:val="center"/>
              <w:rPr>
                <w:b/>
                <w:sz w:val="22"/>
              </w:rPr>
            </w:pPr>
            <w:r w:rsidRPr="00A55D70">
              <w:rPr>
                <w:b/>
                <w:sz w:val="22"/>
              </w:rPr>
              <w:t>ДЕПАРТАМЕНТ</w:t>
            </w:r>
          </w:p>
          <w:p w14:paraId="7FB9FEC3" w14:textId="77777777" w:rsidR="001D7C14" w:rsidRPr="00A55D70" w:rsidRDefault="00780C2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ИНФОРМАТИЗАЦИИ И </w:t>
            </w:r>
            <w:r w:rsidRPr="00780C27">
              <w:rPr>
                <w:b/>
                <w:sz w:val="22"/>
              </w:rPr>
              <w:t>СВЯЗИ</w:t>
            </w:r>
            <w:r w:rsidRPr="00A55D70">
              <w:rPr>
                <w:b/>
                <w:sz w:val="22"/>
              </w:rPr>
              <w:t xml:space="preserve"> </w:t>
            </w:r>
            <w:r w:rsidR="001D7C14" w:rsidRPr="00A55D70">
              <w:rPr>
                <w:b/>
                <w:sz w:val="22"/>
              </w:rPr>
              <w:t>ЯРОСЛАВСКОЙ ОБЛАСТИ</w:t>
            </w:r>
          </w:p>
          <w:p w14:paraId="1D6F8869" w14:textId="77777777" w:rsidR="001D7C14" w:rsidRDefault="001D7C14">
            <w:pPr>
              <w:jc w:val="center"/>
              <w:rPr>
                <w:b/>
                <w:sz w:val="16"/>
              </w:rPr>
            </w:pPr>
          </w:p>
          <w:p w14:paraId="5AD0EA80" w14:textId="09295525" w:rsidR="001D7C14" w:rsidRPr="00A55D70" w:rsidRDefault="00A329C5">
            <w:pPr>
              <w:jc w:val="center"/>
              <w:rPr>
                <w:sz w:val="22"/>
                <w:szCs w:val="22"/>
              </w:rPr>
            </w:pPr>
            <w:r w:rsidRPr="00A329C5">
              <w:rPr>
                <w:sz w:val="22"/>
                <w:szCs w:val="22"/>
              </w:rPr>
              <w:t>ул. Свободы, д. 32А</w:t>
            </w:r>
            <w:r w:rsidR="001D7C14" w:rsidRPr="00A55D70">
              <w:rPr>
                <w:sz w:val="22"/>
                <w:szCs w:val="22"/>
              </w:rPr>
              <w:t>, г. Ярославль, 150000</w:t>
            </w:r>
          </w:p>
          <w:p w14:paraId="4B93AA0A" w14:textId="77777777" w:rsidR="00A329C5" w:rsidRDefault="00A329C5" w:rsidP="005D1AA0">
            <w:pPr>
              <w:jc w:val="center"/>
              <w:rPr>
                <w:sz w:val="22"/>
                <w:szCs w:val="22"/>
              </w:rPr>
            </w:pPr>
            <w:r w:rsidRPr="00A329C5">
              <w:rPr>
                <w:sz w:val="22"/>
                <w:szCs w:val="22"/>
              </w:rPr>
              <w:t>Телефон (4852) 400-445</w:t>
            </w:r>
          </w:p>
          <w:p w14:paraId="5AEF7829" w14:textId="47E4EA72" w:rsidR="001D7C14" w:rsidRPr="00A55D70" w:rsidRDefault="001D7C14" w:rsidP="005D1AA0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Факс </w:t>
            </w:r>
            <w:r w:rsidR="00A329C5">
              <w:rPr>
                <w:sz w:val="22"/>
                <w:szCs w:val="22"/>
              </w:rPr>
              <w:t>(</w:t>
            </w:r>
            <w:r w:rsidR="00A329C5" w:rsidRPr="00A329C5">
              <w:rPr>
                <w:sz w:val="22"/>
                <w:szCs w:val="22"/>
              </w:rPr>
              <w:t>4852) 400-547</w:t>
            </w:r>
          </w:p>
          <w:p w14:paraId="2FE19CCE" w14:textId="1BF2838D" w:rsidR="001D7C14" w:rsidRPr="00F60984" w:rsidRDefault="001D7C14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e</w:t>
            </w:r>
            <w:r w:rsidRPr="00F60984">
              <w:rPr>
                <w:color w:val="000000"/>
                <w:sz w:val="22"/>
                <w:szCs w:val="22"/>
              </w:rPr>
              <w:t>-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mail</w:t>
            </w:r>
            <w:r w:rsidRPr="00F60984">
              <w:rPr>
                <w:color w:val="000000"/>
                <w:sz w:val="22"/>
                <w:szCs w:val="22"/>
              </w:rPr>
              <w:t xml:space="preserve">: </w:t>
            </w:r>
            <w:r w:rsidR="00780C27">
              <w:rPr>
                <w:color w:val="000000"/>
                <w:sz w:val="22"/>
                <w:szCs w:val="22"/>
                <w:lang w:val="en-US"/>
              </w:rPr>
              <w:t>dis</w:t>
            </w:r>
            <w:r w:rsidR="00282F59" w:rsidRPr="00F60984">
              <w:rPr>
                <w:color w:val="000000"/>
                <w:sz w:val="22"/>
                <w:szCs w:val="22"/>
              </w:rPr>
              <w:t>@</w:t>
            </w:r>
            <w:proofErr w:type="spellStart"/>
            <w:r w:rsidR="00A329C5">
              <w:rPr>
                <w:color w:val="000000"/>
                <w:sz w:val="22"/>
                <w:szCs w:val="22"/>
                <w:lang w:val="en-US"/>
              </w:rPr>
              <w:t>yar</w:t>
            </w:r>
            <w:r w:rsidR="00282F59" w:rsidRPr="00960C96">
              <w:rPr>
                <w:color w:val="000000"/>
                <w:sz w:val="22"/>
                <w:szCs w:val="22"/>
                <w:lang w:val="en-US"/>
              </w:rPr>
              <w:t>region</w:t>
            </w:r>
            <w:proofErr w:type="spellEnd"/>
            <w:r w:rsidR="00282F59" w:rsidRPr="00F60984">
              <w:rPr>
                <w:color w:val="000000"/>
                <w:sz w:val="22"/>
                <w:szCs w:val="22"/>
              </w:rPr>
              <w:t>.</w:t>
            </w:r>
            <w:proofErr w:type="spellStart"/>
            <w:r w:rsidR="00282F59" w:rsidRPr="00960C96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  <w:p w14:paraId="7D49517D" w14:textId="77777777" w:rsidR="00282F59" w:rsidRPr="00F60984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di</w:t>
            </w:r>
            <w:r w:rsidR="00780C27">
              <w:rPr>
                <w:color w:val="000000"/>
                <w:sz w:val="22"/>
                <w:szCs w:val="22"/>
                <w:lang w:val="en-US"/>
              </w:rPr>
              <w:t>s</w:t>
            </w:r>
          </w:p>
          <w:p w14:paraId="00C833A2" w14:textId="2A19055E"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604DE6" w:rsidRPr="005C2BA6">
              <w:rPr>
                <w:sz w:val="22"/>
                <w:szCs w:val="22"/>
              </w:rPr>
              <w:t>000</w:t>
            </w:r>
            <w:r w:rsidR="00780C27">
              <w:rPr>
                <w:sz w:val="22"/>
                <w:szCs w:val="22"/>
              </w:rPr>
              <w:t>9</w:t>
            </w:r>
            <w:r w:rsidR="00780C27" w:rsidRPr="00A07D12">
              <w:rPr>
                <w:sz w:val="22"/>
                <w:szCs w:val="22"/>
              </w:rPr>
              <w:t>7689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780C27" w:rsidRPr="00951CA2">
              <w:rPr>
                <w:sz w:val="22"/>
                <w:szCs w:val="22"/>
              </w:rPr>
              <w:t>1027600683439</w:t>
            </w:r>
            <w:r w:rsidRPr="00A55D70">
              <w:rPr>
                <w:sz w:val="22"/>
                <w:szCs w:val="22"/>
              </w:rPr>
              <w:t>,</w:t>
            </w:r>
          </w:p>
          <w:p w14:paraId="1B716DB3" w14:textId="77777777"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780C27" w:rsidRPr="00951CA2">
              <w:rPr>
                <w:sz w:val="22"/>
                <w:szCs w:val="22"/>
              </w:rPr>
              <w:t>7604003600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760401001</w:t>
            </w:r>
          </w:p>
          <w:p w14:paraId="698A2712" w14:textId="77777777" w:rsidR="001D7C14" w:rsidRPr="008C4FF6" w:rsidRDefault="001D7C14">
            <w:pPr>
              <w:jc w:val="center"/>
              <w:rPr>
                <w:sz w:val="16"/>
              </w:rPr>
            </w:pPr>
          </w:p>
          <w:p w14:paraId="7409C7F9" w14:textId="77777777"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</w:p>
          <w:bookmarkEnd w:id="0"/>
          <w:p w14:paraId="3649894E" w14:textId="77777777" w:rsidR="001D7C14" w:rsidRDefault="001D7C14">
            <w:pPr>
              <w:jc w:val="center"/>
              <w:rPr>
                <w:sz w:val="18"/>
              </w:rPr>
            </w:pPr>
          </w:p>
          <w:p w14:paraId="3E2533C0" w14:textId="799B714F" w:rsidR="001D7C14" w:rsidRPr="00520181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20181">
              <w:rPr>
                <w:sz w:val="18"/>
                <w:szCs w:val="18"/>
              </w:rPr>
              <w:t>На №</w:t>
            </w:r>
            <w:r w:rsidR="00C5025A" w:rsidRPr="00520181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20181">
              <w:rPr>
                <w:sz w:val="18"/>
                <w:szCs w:val="18"/>
                <w:u w:val="single"/>
              </w:rPr>
              <w:t xml:space="preserve"> </w:t>
            </w:r>
            <w:r w:rsidR="00D04B51" w:rsidRPr="00520181">
              <w:rPr>
                <w:sz w:val="18"/>
                <w:szCs w:val="18"/>
              </w:rPr>
              <w:fldChar w:fldCharType="begin"/>
            </w:r>
            <w:r w:rsidR="00D04B51" w:rsidRPr="00520181">
              <w:rPr>
                <w:sz w:val="18"/>
                <w:szCs w:val="18"/>
              </w:rPr>
              <w:instrText xml:space="preserve"> DOCPROPERTY "На №" \* MERGEFORMAT </w:instrText>
            </w:r>
            <w:r w:rsidR="00D04B51" w:rsidRPr="00520181">
              <w:rPr>
                <w:sz w:val="18"/>
                <w:szCs w:val="18"/>
              </w:rPr>
              <w:fldChar w:fldCharType="separate"/>
            </w:r>
            <w:r w:rsidR="00667716" w:rsidRPr="00667716">
              <w:rPr>
                <w:sz w:val="18"/>
                <w:szCs w:val="18"/>
                <w:u w:val="single"/>
              </w:rPr>
              <w:t xml:space="preserve"> </w:t>
            </w:r>
            <w:r w:rsidR="00D04B51" w:rsidRPr="00520181">
              <w:rPr>
                <w:sz w:val="18"/>
                <w:szCs w:val="18"/>
                <w:u w:val="single"/>
              </w:rPr>
              <w:fldChar w:fldCharType="end"/>
            </w:r>
            <w:r w:rsidRPr="00520181">
              <w:rPr>
                <w:sz w:val="18"/>
                <w:szCs w:val="18"/>
                <w:u w:val="single"/>
              </w:rPr>
              <w:t xml:space="preserve"> </w:t>
            </w:r>
            <w:r w:rsidR="00C5025A" w:rsidRPr="00520181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20181">
              <w:rPr>
                <w:sz w:val="18"/>
                <w:szCs w:val="18"/>
              </w:rPr>
              <w:t>от</w:t>
            </w:r>
            <w:r w:rsidR="00C5025A" w:rsidRPr="00520181">
              <w:rPr>
                <w:sz w:val="18"/>
                <w:szCs w:val="18"/>
                <w:u w:val="single"/>
                <w:lang w:val="en-US"/>
              </w:rPr>
              <w:t>    </w:t>
            </w:r>
            <w:r w:rsidR="005C2BA6" w:rsidRPr="005C2BA6">
              <w:rPr>
                <w:sz w:val="18"/>
                <w:szCs w:val="18"/>
                <w:u w:val="single"/>
              </w:rPr>
              <w:t xml:space="preserve"> </w:t>
            </w:r>
            <w:r w:rsidR="00D04B51" w:rsidRPr="00074632">
              <w:rPr>
                <w:sz w:val="18"/>
                <w:szCs w:val="18"/>
                <w:u w:val="single"/>
              </w:rPr>
              <w:fldChar w:fldCharType="begin"/>
            </w:r>
            <w:r w:rsidR="00D04B51" w:rsidRPr="00074632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D04B51" w:rsidRPr="00074632">
              <w:rPr>
                <w:sz w:val="18"/>
                <w:szCs w:val="18"/>
                <w:u w:val="single"/>
              </w:rPr>
              <w:fldChar w:fldCharType="separate"/>
            </w:r>
            <w:r w:rsidR="00667716">
              <w:rPr>
                <w:sz w:val="18"/>
                <w:szCs w:val="18"/>
                <w:u w:val="single"/>
              </w:rPr>
              <w:t xml:space="preserve"> </w:t>
            </w:r>
            <w:r w:rsidR="00D04B51" w:rsidRPr="00074632">
              <w:rPr>
                <w:sz w:val="18"/>
                <w:szCs w:val="18"/>
                <w:u w:val="single"/>
              </w:rPr>
              <w:fldChar w:fldCharType="end"/>
            </w:r>
            <w:r w:rsidR="005C2BA6" w:rsidRPr="005C2BA6">
              <w:rPr>
                <w:sz w:val="18"/>
                <w:szCs w:val="18"/>
                <w:u w:val="single"/>
              </w:rPr>
              <w:t xml:space="preserve"> </w:t>
            </w:r>
            <w:r w:rsidR="00C5025A" w:rsidRPr="00520181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14:paraId="343F325B" w14:textId="77777777" w:rsidR="001D7C14" w:rsidRPr="00FB6CA2" w:rsidRDefault="001D7C14" w:rsidP="00FC6F70"/>
        </w:tc>
        <w:tc>
          <w:tcPr>
            <w:tcW w:w="2561" w:type="pct"/>
          </w:tcPr>
          <w:p w14:paraId="59BF4544" w14:textId="05A2A405" w:rsidR="001D7C14" w:rsidRDefault="0030566C" w:rsidP="00FC6F70">
            <w:r>
              <w:t>Главам муниципальных образований</w:t>
            </w:r>
          </w:p>
          <w:p w14:paraId="6A3565BB" w14:textId="77777777" w:rsidR="00635C6C" w:rsidRDefault="00635C6C" w:rsidP="00FC6F70"/>
          <w:p w14:paraId="4B7AFEAD" w14:textId="48C03435" w:rsidR="0030566C" w:rsidRDefault="0030566C" w:rsidP="00FC6F70">
            <w:r>
              <w:t>(</w:t>
            </w:r>
            <w:r w:rsidR="00635C6C">
              <w:t>по</w:t>
            </w:r>
            <w:r>
              <w:t xml:space="preserve"> списку рассылки)</w:t>
            </w:r>
          </w:p>
          <w:p w14:paraId="19D12463" w14:textId="050E804D" w:rsidR="0045667C" w:rsidRDefault="0045667C" w:rsidP="00FC6F70"/>
          <w:p w14:paraId="076DA5E9" w14:textId="77777777" w:rsidR="0045667C" w:rsidRPr="0058529C" w:rsidRDefault="0045667C" w:rsidP="00FC6F70"/>
          <w:p w14:paraId="14829B1D" w14:textId="77777777"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14:paraId="2323FDB9" w14:textId="488908CA" w:rsidR="00FC6F70" w:rsidRPr="00C5025A" w:rsidRDefault="00FC6F70" w:rsidP="00180475">
      <w:pPr>
        <w:jc w:val="both"/>
        <w:rPr>
          <w:sz w:val="20"/>
        </w:rPr>
      </w:pPr>
    </w:p>
    <w:p w14:paraId="36C95FB9" w14:textId="77777777"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14:paraId="0F9773A1" w14:textId="77777777" w:rsidTr="00520181">
        <w:tc>
          <w:tcPr>
            <w:tcW w:w="3969" w:type="dxa"/>
          </w:tcPr>
          <w:p w14:paraId="666A1AEA" w14:textId="77777777" w:rsidR="00FC6F70" w:rsidRPr="002C357A" w:rsidRDefault="006C3294" w:rsidP="00E9164F">
            <w:pPr>
              <w:rPr>
                <w:sz w:val="24"/>
                <w:szCs w:val="24"/>
              </w:rPr>
            </w:pPr>
            <w:r w:rsidRPr="002C357A">
              <w:rPr>
                <w:sz w:val="24"/>
                <w:szCs w:val="24"/>
              </w:rPr>
              <w:fldChar w:fldCharType="begin"/>
            </w:r>
            <w:r w:rsidRPr="002C357A">
              <w:rPr>
                <w:sz w:val="24"/>
                <w:szCs w:val="24"/>
              </w:rPr>
              <w:instrText xml:space="preserve"> DOCPROPERTY "Заголовок" \* MERGEFORMAT </w:instrText>
            </w:r>
            <w:r w:rsidRPr="002C357A">
              <w:rPr>
                <w:sz w:val="24"/>
                <w:szCs w:val="24"/>
              </w:rPr>
              <w:fldChar w:fldCharType="separate"/>
            </w:r>
            <w:r w:rsidR="00284265">
              <w:rPr>
                <w:sz w:val="24"/>
                <w:szCs w:val="24"/>
              </w:rPr>
              <w:t>О бесплатном доступе к порталу государственных услуг и сайтам органов власти</w:t>
            </w:r>
            <w:r w:rsidRPr="002C357A">
              <w:rPr>
                <w:sz w:val="24"/>
                <w:szCs w:val="24"/>
              </w:rPr>
              <w:fldChar w:fldCharType="end"/>
            </w:r>
          </w:p>
        </w:tc>
      </w:tr>
    </w:tbl>
    <w:p w14:paraId="403B9B30" w14:textId="77777777" w:rsidR="00180475" w:rsidRPr="00014F79" w:rsidRDefault="00180475" w:rsidP="00E9164F">
      <w:pPr>
        <w:jc w:val="center"/>
        <w:rPr>
          <w:sz w:val="20"/>
        </w:rPr>
      </w:pPr>
    </w:p>
    <w:p w14:paraId="49BD6704" w14:textId="77777777" w:rsidR="00D00240" w:rsidRPr="00014F79" w:rsidRDefault="00D00240" w:rsidP="009340D3">
      <w:pPr>
        <w:tabs>
          <w:tab w:val="left" w:pos="2136"/>
        </w:tabs>
        <w:spacing w:line="288" w:lineRule="auto"/>
        <w:jc w:val="center"/>
        <w:rPr>
          <w:sz w:val="20"/>
          <w:szCs w:val="28"/>
        </w:rPr>
      </w:pPr>
    </w:p>
    <w:p w14:paraId="499186BF" w14:textId="15E5C650" w:rsidR="002C357A" w:rsidRDefault="002C357A" w:rsidP="009340D3">
      <w:pPr>
        <w:spacing w:line="288" w:lineRule="auto"/>
        <w:ind w:firstLine="567"/>
        <w:jc w:val="both"/>
        <w:rPr>
          <w:szCs w:val="28"/>
        </w:rPr>
      </w:pPr>
      <w:r>
        <w:rPr>
          <w:szCs w:val="28"/>
        </w:rPr>
        <w:t>Согласно</w:t>
      </w:r>
      <w:r w:rsidR="004627CF">
        <w:rPr>
          <w:szCs w:val="28"/>
        </w:rPr>
        <w:t xml:space="preserve"> </w:t>
      </w:r>
      <w:r w:rsidR="00707230">
        <w:rPr>
          <w:szCs w:val="28"/>
        </w:rPr>
        <w:t>публикации</w:t>
      </w:r>
      <w:r>
        <w:rPr>
          <w:szCs w:val="28"/>
        </w:rPr>
        <w:t xml:space="preserve"> </w:t>
      </w:r>
      <w:r w:rsidR="00707230">
        <w:rPr>
          <w:szCs w:val="28"/>
        </w:rPr>
        <w:t>на сайте Министерства цифрового развития, связи и массовых коммуникаций Российской Федерации статьи – «Д</w:t>
      </w:r>
      <w:r w:rsidR="00707230" w:rsidRPr="00707230">
        <w:rPr>
          <w:szCs w:val="28"/>
        </w:rPr>
        <w:t xml:space="preserve">оступ </w:t>
      </w:r>
      <w:r w:rsidR="009340D3" w:rsidRPr="009340D3">
        <w:rPr>
          <w:szCs w:val="28"/>
        </w:rPr>
        <w:br/>
      </w:r>
      <w:r w:rsidR="00707230" w:rsidRPr="00707230">
        <w:rPr>
          <w:szCs w:val="28"/>
        </w:rPr>
        <w:t>к порталу гос</w:t>
      </w:r>
      <w:r w:rsidR="00D85176">
        <w:rPr>
          <w:szCs w:val="28"/>
        </w:rPr>
        <w:t>ударственных у</w:t>
      </w:r>
      <w:r w:rsidR="00707230" w:rsidRPr="00707230">
        <w:rPr>
          <w:szCs w:val="28"/>
        </w:rPr>
        <w:t>слуг и сайтам органов власти перестанет тарифицироваться с 1 марта</w:t>
      </w:r>
      <w:r w:rsidR="00707230">
        <w:rPr>
          <w:szCs w:val="28"/>
        </w:rPr>
        <w:t>» (</w:t>
      </w:r>
      <w:hyperlink r:id="rId12" w:history="1">
        <w:r w:rsidRPr="00CB2A0A">
          <w:rPr>
            <w:rStyle w:val="a4"/>
            <w:szCs w:val="28"/>
          </w:rPr>
          <w:t>https://digital.gov.ru/ru/events/39618/</w:t>
        </w:r>
      </w:hyperlink>
      <w:r w:rsidR="008A7227">
        <w:rPr>
          <w:szCs w:val="28"/>
        </w:rPr>
        <w:t>)</w:t>
      </w:r>
      <w:r>
        <w:rPr>
          <w:szCs w:val="28"/>
        </w:rPr>
        <w:t xml:space="preserve"> департамент информатизации и связи Ярославской области (далее – департамент) просит проинформировать граждан о следующем.</w:t>
      </w:r>
    </w:p>
    <w:p w14:paraId="764F3011" w14:textId="17E816BC" w:rsidR="001974E0" w:rsidRPr="00284265" w:rsidRDefault="002C357A" w:rsidP="009340D3">
      <w:pPr>
        <w:spacing w:line="288" w:lineRule="auto"/>
        <w:ind w:firstLine="567"/>
        <w:jc w:val="both"/>
        <w:rPr>
          <w:szCs w:val="28"/>
        </w:rPr>
      </w:pPr>
      <w:r>
        <w:rPr>
          <w:szCs w:val="28"/>
        </w:rPr>
        <w:t xml:space="preserve">С 01.03.2020 </w:t>
      </w:r>
      <w:r w:rsidRPr="00707230">
        <w:rPr>
          <w:szCs w:val="28"/>
        </w:rPr>
        <w:t>перестанет тарифицироваться интернет-трафик с портала гос</w:t>
      </w:r>
      <w:r>
        <w:rPr>
          <w:szCs w:val="28"/>
        </w:rPr>
        <w:t>ударственных у</w:t>
      </w:r>
      <w:r w:rsidRPr="00707230">
        <w:rPr>
          <w:szCs w:val="28"/>
        </w:rPr>
        <w:t>слуг, а также сайтов федеральных и региональных органов власти</w:t>
      </w:r>
      <w:r w:rsidR="00284265">
        <w:rPr>
          <w:szCs w:val="28"/>
        </w:rPr>
        <w:t xml:space="preserve"> Ярославской области.</w:t>
      </w:r>
    </w:p>
    <w:p w14:paraId="0F833493" w14:textId="467C6247" w:rsidR="00B7322E" w:rsidRPr="00B7322E" w:rsidRDefault="00B7322E" w:rsidP="009340D3">
      <w:pPr>
        <w:spacing w:line="288" w:lineRule="auto"/>
        <w:ind w:firstLine="567"/>
        <w:jc w:val="both"/>
        <w:rPr>
          <w:szCs w:val="28"/>
        </w:rPr>
      </w:pPr>
      <w:r w:rsidRPr="00B7322E">
        <w:rPr>
          <w:szCs w:val="28"/>
        </w:rPr>
        <w:t>В «белый список» сайтов, трафик с которых не будет тарифицироваться</w:t>
      </w:r>
      <w:r w:rsidR="00284265">
        <w:rPr>
          <w:szCs w:val="28"/>
        </w:rPr>
        <w:t>,</w:t>
      </w:r>
      <w:r w:rsidRPr="00B7322E">
        <w:rPr>
          <w:szCs w:val="28"/>
        </w:rPr>
        <w:t xml:space="preserve"> и на которые можно будет зайти даже при нулевом балансе, вошли</w:t>
      </w:r>
      <w:r w:rsidR="00284265">
        <w:rPr>
          <w:szCs w:val="28"/>
        </w:rPr>
        <w:t>:</w:t>
      </w:r>
      <w:r w:rsidRPr="00B7322E">
        <w:rPr>
          <w:szCs w:val="28"/>
        </w:rPr>
        <w:t xml:space="preserve"> портал гос</w:t>
      </w:r>
      <w:r w:rsidR="002C357A">
        <w:rPr>
          <w:szCs w:val="28"/>
        </w:rPr>
        <w:t xml:space="preserve">ударственных </w:t>
      </w:r>
      <w:r w:rsidRPr="00B7322E">
        <w:rPr>
          <w:szCs w:val="28"/>
        </w:rPr>
        <w:t>услуг, сайты Президента России, Правительства России, обеих палат Федерального собрания, всех федеральных органов исполнительной власти и 85 региональных правительств. Доступ к сайтам региональных министерств и департаментов через сайт регионального правительства также будет бесплатным.</w:t>
      </w:r>
    </w:p>
    <w:p w14:paraId="60295FA3" w14:textId="2AF5A608" w:rsidR="008F2DB2" w:rsidRDefault="007B112E" w:rsidP="009340D3">
      <w:pPr>
        <w:spacing w:line="288" w:lineRule="auto"/>
        <w:ind w:firstLine="567"/>
        <w:jc w:val="both"/>
        <w:rPr>
          <w:szCs w:val="28"/>
        </w:rPr>
      </w:pPr>
      <w:r>
        <w:rPr>
          <w:szCs w:val="28"/>
        </w:rPr>
        <w:t>Данную информацию п</w:t>
      </w:r>
      <w:r w:rsidR="001974E0">
        <w:rPr>
          <w:szCs w:val="28"/>
        </w:rPr>
        <w:t>ро</w:t>
      </w:r>
      <w:r w:rsidR="004627CF">
        <w:rPr>
          <w:szCs w:val="28"/>
        </w:rPr>
        <w:t>сим</w:t>
      </w:r>
      <w:r w:rsidR="00667716">
        <w:rPr>
          <w:szCs w:val="28"/>
        </w:rPr>
        <w:t xml:space="preserve"> </w:t>
      </w:r>
      <w:r w:rsidR="008F2DB2" w:rsidRPr="008F2DB2">
        <w:rPr>
          <w:szCs w:val="28"/>
        </w:rPr>
        <w:t>распростран</w:t>
      </w:r>
      <w:r w:rsidR="001974E0">
        <w:rPr>
          <w:szCs w:val="28"/>
        </w:rPr>
        <w:t>ить</w:t>
      </w:r>
      <w:r>
        <w:rPr>
          <w:szCs w:val="28"/>
        </w:rPr>
        <w:t xml:space="preserve"> через средства массовой информации, печатные издания, </w:t>
      </w:r>
      <w:r w:rsidR="00BE57FE">
        <w:rPr>
          <w:szCs w:val="28"/>
        </w:rPr>
        <w:t>разме</w:t>
      </w:r>
      <w:r>
        <w:rPr>
          <w:szCs w:val="28"/>
        </w:rPr>
        <w:t>стить</w:t>
      </w:r>
      <w:r w:rsidR="0068118D" w:rsidRPr="0068118D">
        <w:rPr>
          <w:szCs w:val="28"/>
        </w:rPr>
        <w:t xml:space="preserve"> </w:t>
      </w:r>
      <w:r w:rsidR="00B7322E">
        <w:rPr>
          <w:szCs w:val="28"/>
        </w:rPr>
        <w:t>на официальных сайтах администраций муниципальных образований</w:t>
      </w:r>
      <w:r>
        <w:rPr>
          <w:szCs w:val="28"/>
        </w:rPr>
        <w:t xml:space="preserve">, сельских поселений </w:t>
      </w:r>
      <w:r w:rsidR="00B7322E">
        <w:rPr>
          <w:szCs w:val="28"/>
        </w:rPr>
        <w:t xml:space="preserve">и </w:t>
      </w:r>
      <w:r>
        <w:rPr>
          <w:szCs w:val="28"/>
        </w:rPr>
        <w:t xml:space="preserve">сходах </w:t>
      </w:r>
      <w:r w:rsidR="009340D3" w:rsidRPr="009340D3">
        <w:rPr>
          <w:szCs w:val="28"/>
        </w:rPr>
        <w:br/>
      </w:r>
      <w:r>
        <w:rPr>
          <w:szCs w:val="28"/>
        </w:rPr>
        <w:t>в населенных пунктах.</w:t>
      </w:r>
    </w:p>
    <w:p w14:paraId="00653A4E" w14:textId="2CEF58E0" w:rsidR="007B112E" w:rsidRPr="008F2DB2" w:rsidRDefault="007B112E" w:rsidP="009340D3">
      <w:pPr>
        <w:spacing w:line="288" w:lineRule="auto"/>
        <w:ind w:firstLine="567"/>
        <w:jc w:val="both"/>
        <w:rPr>
          <w:szCs w:val="28"/>
        </w:rPr>
      </w:pPr>
      <w:r>
        <w:rPr>
          <w:szCs w:val="28"/>
        </w:rPr>
        <w:t xml:space="preserve">О проделанной работе прошу </w:t>
      </w:r>
      <w:r w:rsidR="00284265">
        <w:rPr>
          <w:szCs w:val="28"/>
        </w:rPr>
        <w:t xml:space="preserve">собрать информацию от сельских поселений и направить ее в срок до 15.02.2020 в одном письме </w:t>
      </w:r>
      <w:r w:rsidR="009340D3" w:rsidRPr="009340D3">
        <w:rPr>
          <w:szCs w:val="28"/>
        </w:rPr>
        <w:br/>
      </w:r>
      <w:r w:rsidR="00284265">
        <w:rPr>
          <w:szCs w:val="28"/>
        </w:rPr>
        <w:t xml:space="preserve">от соответствующего муниципального района </w:t>
      </w:r>
      <w:r>
        <w:rPr>
          <w:szCs w:val="28"/>
        </w:rPr>
        <w:t>в адрес департамента.</w:t>
      </w:r>
    </w:p>
    <w:p w14:paraId="23A5D242" w14:textId="77777777" w:rsidR="008F2DB2" w:rsidRDefault="008F2DB2" w:rsidP="008F2DB2">
      <w:pPr>
        <w:jc w:val="both"/>
        <w:rPr>
          <w:szCs w:val="28"/>
          <w:lang w:val="en-US"/>
        </w:rPr>
      </w:pPr>
    </w:p>
    <w:p w14:paraId="5E77438E" w14:textId="77777777" w:rsidR="009340D3" w:rsidRDefault="009340D3" w:rsidP="008F2DB2">
      <w:pPr>
        <w:jc w:val="both"/>
        <w:rPr>
          <w:szCs w:val="28"/>
          <w:lang w:val="en-US"/>
        </w:rPr>
      </w:pPr>
    </w:p>
    <w:p w14:paraId="20679533" w14:textId="77777777" w:rsidR="009340D3" w:rsidRPr="009340D3" w:rsidRDefault="009340D3" w:rsidP="008F2DB2">
      <w:pPr>
        <w:jc w:val="both"/>
        <w:rPr>
          <w:szCs w:val="28"/>
          <w:lang w:val="en-US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1B1A9D" w14:paraId="32027A16" w14:textId="77777777" w:rsidTr="00B7322E">
        <w:trPr>
          <w:cantSplit/>
        </w:trPr>
        <w:tc>
          <w:tcPr>
            <w:tcW w:w="4648" w:type="dxa"/>
          </w:tcPr>
          <w:p w14:paraId="736632B0" w14:textId="4185356C" w:rsidR="001B1A9D" w:rsidRDefault="009340D3" w:rsidP="00324207">
            <w:pPr>
              <w:keepNext/>
              <w:keepLines/>
              <w:rPr>
                <w:szCs w:val="28"/>
                <w:lang w:val="en-US"/>
              </w:rPr>
            </w:pPr>
            <w:r>
              <w:lastRenderedPageBreak/>
              <w:fldChar w:fldCharType="begin"/>
            </w:r>
            <w:r>
              <w:instrText xml:space="preserve"> DOCPROPERTY "Р*Подписант...*Должность" \* MERGEFORMAT </w:instrText>
            </w:r>
            <w:r>
              <w:fldChar w:fldCharType="separate"/>
            </w:r>
            <w:r w:rsidR="0030566C" w:rsidRPr="0030566C">
              <w:rPr>
                <w:szCs w:val="28"/>
              </w:rPr>
              <w:t>Директор департамента</w:t>
            </w:r>
            <w:r>
              <w:rPr>
                <w:szCs w:val="28"/>
              </w:rPr>
              <w:fldChar w:fldCharType="end"/>
            </w:r>
          </w:p>
        </w:tc>
        <w:tc>
          <w:tcPr>
            <w:tcW w:w="4650" w:type="dxa"/>
            <w:vAlign w:val="bottom"/>
          </w:tcPr>
          <w:p w14:paraId="2B09CCCC" w14:textId="2E5F5431" w:rsidR="001B1A9D" w:rsidRDefault="001B1A9D" w:rsidP="00324207">
            <w:pPr>
              <w:keepNext/>
              <w:keepLines/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30566C">
              <w:rPr>
                <w:szCs w:val="28"/>
              </w:rPr>
              <w:t>А.Г. Догадин</w:t>
            </w:r>
            <w:r>
              <w:rPr>
                <w:szCs w:val="28"/>
              </w:rPr>
              <w:fldChar w:fldCharType="end"/>
            </w:r>
          </w:p>
        </w:tc>
      </w:tr>
      <w:tr w:rsidR="001B1A9D" w14:paraId="749A2BE4" w14:textId="77777777" w:rsidTr="00B7322E">
        <w:trPr>
          <w:cantSplit/>
          <w:trHeight w:val="1418"/>
        </w:trPr>
        <w:tc>
          <w:tcPr>
            <w:tcW w:w="9298" w:type="dxa"/>
            <w:gridSpan w:val="2"/>
            <w:tcMar>
              <w:top w:w="170" w:type="dxa"/>
            </w:tcMar>
          </w:tcPr>
          <w:p w14:paraId="47D5794F" w14:textId="77777777" w:rsidR="001B1A9D" w:rsidRDefault="001B1A9D" w:rsidP="00324207">
            <w:pPr>
              <w:keepNext/>
              <w:keepLines/>
              <w:ind w:left="108"/>
              <w:jc w:val="center"/>
              <w:rPr>
                <w:szCs w:val="28"/>
              </w:rPr>
            </w:pPr>
            <w:bookmarkStart w:id="1" w:name="DigSignature"/>
            <w:bookmarkEnd w:id="1"/>
          </w:p>
          <w:p w14:paraId="639B955A" w14:textId="77777777" w:rsidR="00B7322E" w:rsidRDefault="00B7322E" w:rsidP="00324207">
            <w:pPr>
              <w:keepNext/>
              <w:keepLines/>
              <w:ind w:left="108"/>
              <w:jc w:val="center"/>
              <w:rPr>
                <w:szCs w:val="28"/>
              </w:rPr>
            </w:pPr>
          </w:p>
          <w:p w14:paraId="62BD8CBD" w14:textId="77777777" w:rsidR="00B7322E" w:rsidRDefault="00B7322E" w:rsidP="00324207">
            <w:pPr>
              <w:keepNext/>
              <w:keepLines/>
              <w:ind w:left="108"/>
              <w:jc w:val="center"/>
              <w:rPr>
                <w:szCs w:val="28"/>
              </w:rPr>
            </w:pPr>
          </w:p>
          <w:p w14:paraId="24127EE0" w14:textId="77777777" w:rsidR="00B7322E" w:rsidRDefault="00B7322E" w:rsidP="00324207">
            <w:pPr>
              <w:keepNext/>
              <w:keepLines/>
              <w:ind w:left="108"/>
              <w:jc w:val="center"/>
              <w:rPr>
                <w:szCs w:val="28"/>
              </w:rPr>
            </w:pPr>
          </w:p>
        </w:tc>
      </w:tr>
    </w:tbl>
    <w:p w14:paraId="1CCD0FD8" w14:textId="77777777" w:rsidR="00B7322E" w:rsidRDefault="00B7322E" w:rsidP="00565617">
      <w:pPr>
        <w:jc w:val="both"/>
        <w:rPr>
          <w:sz w:val="24"/>
          <w:szCs w:val="24"/>
        </w:rPr>
      </w:pPr>
    </w:p>
    <w:p w14:paraId="01E59B81" w14:textId="77777777" w:rsidR="00B7322E" w:rsidRDefault="00B7322E" w:rsidP="00565617">
      <w:pPr>
        <w:jc w:val="both"/>
        <w:rPr>
          <w:sz w:val="24"/>
          <w:szCs w:val="24"/>
        </w:rPr>
      </w:pPr>
    </w:p>
    <w:p w14:paraId="608B42A8" w14:textId="77777777" w:rsidR="00B7322E" w:rsidRDefault="00B7322E" w:rsidP="00565617">
      <w:pPr>
        <w:jc w:val="both"/>
        <w:rPr>
          <w:sz w:val="24"/>
          <w:szCs w:val="24"/>
        </w:rPr>
      </w:pPr>
    </w:p>
    <w:p w14:paraId="598919F9" w14:textId="77777777" w:rsidR="00B7322E" w:rsidRDefault="00B7322E" w:rsidP="00565617">
      <w:pPr>
        <w:jc w:val="both"/>
        <w:rPr>
          <w:sz w:val="24"/>
          <w:szCs w:val="24"/>
        </w:rPr>
      </w:pPr>
    </w:p>
    <w:p w14:paraId="7BB6485C" w14:textId="77777777" w:rsidR="00B7322E" w:rsidRDefault="00B7322E" w:rsidP="00565617">
      <w:pPr>
        <w:jc w:val="both"/>
        <w:rPr>
          <w:sz w:val="24"/>
          <w:szCs w:val="24"/>
        </w:rPr>
      </w:pPr>
    </w:p>
    <w:p w14:paraId="1B02E8A3" w14:textId="77777777" w:rsidR="00B7322E" w:rsidRDefault="00B7322E" w:rsidP="00565617">
      <w:pPr>
        <w:jc w:val="both"/>
        <w:rPr>
          <w:sz w:val="24"/>
          <w:szCs w:val="24"/>
        </w:rPr>
      </w:pPr>
    </w:p>
    <w:p w14:paraId="59A36864" w14:textId="77777777" w:rsidR="00B7322E" w:rsidRDefault="00B7322E" w:rsidP="00565617">
      <w:pPr>
        <w:jc w:val="both"/>
        <w:rPr>
          <w:sz w:val="24"/>
          <w:szCs w:val="24"/>
        </w:rPr>
      </w:pPr>
    </w:p>
    <w:p w14:paraId="6CE8A07D" w14:textId="77777777" w:rsidR="00B7322E" w:rsidRDefault="00B7322E" w:rsidP="00565617">
      <w:pPr>
        <w:jc w:val="both"/>
        <w:rPr>
          <w:sz w:val="24"/>
          <w:szCs w:val="24"/>
        </w:rPr>
      </w:pPr>
    </w:p>
    <w:p w14:paraId="3361C549" w14:textId="77777777" w:rsidR="00B7322E" w:rsidRDefault="00B7322E" w:rsidP="00565617">
      <w:pPr>
        <w:jc w:val="both"/>
        <w:rPr>
          <w:sz w:val="24"/>
          <w:szCs w:val="24"/>
        </w:rPr>
      </w:pPr>
    </w:p>
    <w:p w14:paraId="48DA4E52" w14:textId="77777777" w:rsidR="00B7322E" w:rsidRDefault="00B7322E" w:rsidP="00565617">
      <w:pPr>
        <w:jc w:val="both"/>
        <w:rPr>
          <w:sz w:val="24"/>
          <w:szCs w:val="24"/>
        </w:rPr>
      </w:pPr>
    </w:p>
    <w:p w14:paraId="79FB8098" w14:textId="77777777" w:rsidR="00B7322E" w:rsidRDefault="00B7322E" w:rsidP="00565617">
      <w:pPr>
        <w:jc w:val="both"/>
        <w:rPr>
          <w:sz w:val="24"/>
          <w:szCs w:val="24"/>
          <w:lang w:val="en-US"/>
        </w:rPr>
      </w:pPr>
    </w:p>
    <w:p w14:paraId="7531464A" w14:textId="77777777" w:rsidR="009340D3" w:rsidRDefault="009340D3" w:rsidP="00565617">
      <w:pPr>
        <w:jc w:val="both"/>
        <w:rPr>
          <w:sz w:val="24"/>
          <w:szCs w:val="24"/>
          <w:lang w:val="en-US"/>
        </w:rPr>
      </w:pPr>
    </w:p>
    <w:p w14:paraId="7E627892" w14:textId="77777777" w:rsidR="009340D3" w:rsidRDefault="009340D3" w:rsidP="00565617">
      <w:pPr>
        <w:jc w:val="both"/>
        <w:rPr>
          <w:sz w:val="24"/>
          <w:szCs w:val="24"/>
          <w:lang w:val="en-US"/>
        </w:rPr>
      </w:pPr>
    </w:p>
    <w:p w14:paraId="22B86443" w14:textId="77777777" w:rsidR="009340D3" w:rsidRDefault="009340D3" w:rsidP="00565617">
      <w:pPr>
        <w:jc w:val="both"/>
        <w:rPr>
          <w:sz w:val="24"/>
          <w:szCs w:val="24"/>
          <w:lang w:val="en-US"/>
        </w:rPr>
      </w:pPr>
    </w:p>
    <w:p w14:paraId="16EB357C" w14:textId="77777777" w:rsidR="009340D3" w:rsidRDefault="009340D3" w:rsidP="00565617">
      <w:pPr>
        <w:jc w:val="both"/>
        <w:rPr>
          <w:sz w:val="24"/>
          <w:szCs w:val="24"/>
          <w:lang w:val="en-US"/>
        </w:rPr>
      </w:pPr>
    </w:p>
    <w:p w14:paraId="586F930A" w14:textId="77777777" w:rsidR="009340D3" w:rsidRDefault="009340D3" w:rsidP="00565617">
      <w:pPr>
        <w:jc w:val="both"/>
        <w:rPr>
          <w:sz w:val="24"/>
          <w:szCs w:val="24"/>
          <w:lang w:val="en-US"/>
        </w:rPr>
      </w:pPr>
    </w:p>
    <w:p w14:paraId="4B68BAED" w14:textId="77777777" w:rsidR="009340D3" w:rsidRDefault="009340D3" w:rsidP="00565617">
      <w:pPr>
        <w:jc w:val="both"/>
        <w:rPr>
          <w:sz w:val="24"/>
          <w:szCs w:val="24"/>
          <w:lang w:val="en-US"/>
        </w:rPr>
      </w:pPr>
    </w:p>
    <w:p w14:paraId="0BD7FD34" w14:textId="77777777" w:rsidR="009340D3" w:rsidRDefault="009340D3" w:rsidP="00565617">
      <w:pPr>
        <w:jc w:val="both"/>
        <w:rPr>
          <w:sz w:val="24"/>
          <w:szCs w:val="24"/>
          <w:lang w:val="en-US"/>
        </w:rPr>
      </w:pPr>
    </w:p>
    <w:p w14:paraId="781964F7" w14:textId="77777777" w:rsidR="009340D3" w:rsidRDefault="009340D3" w:rsidP="00565617">
      <w:pPr>
        <w:jc w:val="both"/>
        <w:rPr>
          <w:sz w:val="24"/>
          <w:szCs w:val="24"/>
          <w:lang w:val="en-US"/>
        </w:rPr>
      </w:pPr>
    </w:p>
    <w:p w14:paraId="014356F6" w14:textId="77777777" w:rsidR="009340D3" w:rsidRDefault="009340D3" w:rsidP="00565617">
      <w:pPr>
        <w:jc w:val="both"/>
        <w:rPr>
          <w:sz w:val="24"/>
          <w:szCs w:val="24"/>
          <w:lang w:val="en-US"/>
        </w:rPr>
      </w:pPr>
    </w:p>
    <w:p w14:paraId="0F6BDF2E" w14:textId="77777777" w:rsidR="009340D3" w:rsidRDefault="009340D3" w:rsidP="00565617">
      <w:pPr>
        <w:jc w:val="both"/>
        <w:rPr>
          <w:sz w:val="24"/>
          <w:szCs w:val="24"/>
          <w:lang w:val="en-US"/>
        </w:rPr>
      </w:pPr>
    </w:p>
    <w:p w14:paraId="385DA9F3" w14:textId="77777777" w:rsidR="009340D3" w:rsidRDefault="009340D3" w:rsidP="00565617">
      <w:pPr>
        <w:jc w:val="both"/>
        <w:rPr>
          <w:sz w:val="24"/>
          <w:szCs w:val="24"/>
          <w:lang w:val="en-US"/>
        </w:rPr>
      </w:pPr>
    </w:p>
    <w:p w14:paraId="7C4DA421" w14:textId="77777777" w:rsidR="009340D3" w:rsidRDefault="009340D3" w:rsidP="00565617">
      <w:pPr>
        <w:jc w:val="both"/>
        <w:rPr>
          <w:sz w:val="24"/>
          <w:szCs w:val="24"/>
          <w:lang w:val="en-US"/>
        </w:rPr>
      </w:pPr>
    </w:p>
    <w:p w14:paraId="499E8E35" w14:textId="77777777" w:rsidR="009340D3" w:rsidRDefault="009340D3" w:rsidP="00565617">
      <w:pPr>
        <w:jc w:val="both"/>
        <w:rPr>
          <w:sz w:val="24"/>
          <w:szCs w:val="24"/>
          <w:lang w:val="en-US"/>
        </w:rPr>
      </w:pPr>
    </w:p>
    <w:p w14:paraId="62C269A2" w14:textId="77777777" w:rsidR="009340D3" w:rsidRDefault="009340D3" w:rsidP="00565617">
      <w:pPr>
        <w:jc w:val="both"/>
        <w:rPr>
          <w:sz w:val="24"/>
          <w:szCs w:val="24"/>
          <w:lang w:val="en-US"/>
        </w:rPr>
      </w:pPr>
    </w:p>
    <w:p w14:paraId="40D38D9C" w14:textId="77777777" w:rsidR="009340D3" w:rsidRDefault="009340D3" w:rsidP="00565617">
      <w:pPr>
        <w:jc w:val="both"/>
        <w:rPr>
          <w:sz w:val="24"/>
          <w:szCs w:val="24"/>
          <w:lang w:val="en-US"/>
        </w:rPr>
      </w:pPr>
    </w:p>
    <w:p w14:paraId="0EEC6979" w14:textId="77777777" w:rsidR="009340D3" w:rsidRDefault="009340D3" w:rsidP="00565617">
      <w:pPr>
        <w:jc w:val="both"/>
        <w:rPr>
          <w:sz w:val="24"/>
          <w:szCs w:val="24"/>
          <w:lang w:val="en-US"/>
        </w:rPr>
      </w:pPr>
    </w:p>
    <w:p w14:paraId="1E970B98" w14:textId="77777777" w:rsidR="009340D3" w:rsidRDefault="009340D3" w:rsidP="00565617">
      <w:pPr>
        <w:jc w:val="both"/>
        <w:rPr>
          <w:sz w:val="24"/>
          <w:szCs w:val="24"/>
          <w:lang w:val="en-US"/>
        </w:rPr>
      </w:pPr>
    </w:p>
    <w:p w14:paraId="23A48862" w14:textId="77777777" w:rsidR="009340D3" w:rsidRDefault="009340D3" w:rsidP="00565617">
      <w:pPr>
        <w:jc w:val="both"/>
        <w:rPr>
          <w:sz w:val="24"/>
          <w:szCs w:val="24"/>
          <w:lang w:val="en-US"/>
        </w:rPr>
      </w:pPr>
    </w:p>
    <w:p w14:paraId="7A10D9FC" w14:textId="77777777" w:rsidR="009340D3" w:rsidRDefault="009340D3" w:rsidP="00565617">
      <w:pPr>
        <w:jc w:val="both"/>
        <w:rPr>
          <w:sz w:val="24"/>
          <w:szCs w:val="24"/>
          <w:lang w:val="en-US"/>
        </w:rPr>
      </w:pPr>
    </w:p>
    <w:p w14:paraId="73879633" w14:textId="77777777" w:rsidR="009340D3" w:rsidRDefault="009340D3" w:rsidP="00565617">
      <w:pPr>
        <w:jc w:val="both"/>
        <w:rPr>
          <w:sz w:val="24"/>
          <w:szCs w:val="24"/>
          <w:lang w:val="en-US"/>
        </w:rPr>
      </w:pPr>
    </w:p>
    <w:p w14:paraId="339A13E5" w14:textId="77777777" w:rsidR="009340D3" w:rsidRDefault="009340D3" w:rsidP="00565617">
      <w:pPr>
        <w:jc w:val="both"/>
        <w:rPr>
          <w:sz w:val="24"/>
          <w:szCs w:val="24"/>
          <w:lang w:val="en-US"/>
        </w:rPr>
      </w:pPr>
    </w:p>
    <w:p w14:paraId="38FA0B4A" w14:textId="77777777" w:rsidR="009340D3" w:rsidRDefault="009340D3" w:rsidP="00565617">
      <w:pPr>
        <w:jc w:val="both"/>
        <w:rPr>
          <w:sz w:val="24"/>
          <w:szCs w:val="24"/>
          <w:lang w:val="en-US"/>
        </w:rPr>
      </w:pPr>
    </w:p>
    <w:p w14:paraId="08B36300" w14:textId="77777777" w:rsidR="009340D3" w:rsidRPr="009340D3" w:rsidRDefault="009340D3" w:rsidP="00565617">
      <w:pPr>
        <w:jc w:val="both"/>
        <w:rPr>
          <w:sz w:val="24"/>
          <w:szCs w:val="24"/>
          <w:lang w:val="en-US"/>
        </w:rPr>
      </w:pPr>
      <w:bookmarkStart w:id="2" w:name="_GoBack"/>
      <w:bookmarkEnd w:id="2"/>
    </w:p>
    <w:p w14:paraId="40813B22" w14:textId="77777777" w:rsidR="00B7322E" w:rsidRDefault="00B7322E" w:rsidP="00565617">
      <w:pPr>
        <w:jc w:val="both"/>
        <w:rPr>
          <w:sz w:val="24"/>
          <w:szCs w:val="24"/>
        </w:rPr>
      </w:pPr>
    </w:p>
    <w:p w14:paraId="38C66131" w14:textId="77777777" w:rsidR="00B7322E" w:rsidRDefault="00B7322E" w:rsidP="00565617">
      <w:pPr>
        <w:jc w:val="both"/>
        <w:rPr>
          <w:sz w:val="24"/>
          <w:szCs w:val="24"/>
        </w:rPr>
      </w:pPr>
    </w:p>
    <w:p w14:paraId="4A509C2D" w14:textId="77777777" w:rsidR="00FC6F70" w:rsidRPr="00A55D70" w:rsidRDefault="006C3294" w:rsidP="00565617">
      <w:pPr>
        <w:jc w:val="both"/>
        <w:rPr>
          <w:sz w:val="24"/>
          <w:szCs w:val="24"/>
        </w:rPr>
      </w:pPr>
      <w:r w:rsidRPr="00A55D70">
        <w:rPr>
          <w:sz w:val="24"/>
          <w:szCs w:val="24"/>
        </w:rPr>
        <w:fldChar w:fldCharType="begin"/>
      </w:r>
      <w:r w:rsidRPr="00A55D70">
        <w:rPr>
          <w:sz w:val="24"/>
          <w:szCs w:val="24"/>
        </w:rPr>
        <w:instrText xml:space="preserve"> DOCPROPERTY "Р*Исполнитель...*Фамилия И.О." \* MERGEFORMAT </w:instrText>
      </w:r>
      <w:r w:rsidRPr="00A55D70">
        <w:rPr>
          <w:sz w:val="24"/>
          <w:szCs w:val="24"/>
        </w:rPr>
        <w:fldChar w:fldCharType="separate"/>
      </w:r>
      <w:r w:rsidR="0030566C">
        <w:rPr>
          <w:sz w:val="24"/>
          <w:szCs w:val="24"/>
        </w:rPr>
        <w:t>Шундикова Наталья Николаевна</w:t>
      </w:r>
      <w:r w:rsidRPr="00A55D70">
        <w:rPr>
          <w:sz w:val="24"/>
          <w:szCs w:val="24"/>
        </w:rPr>
        <w:fldChar w:fldCharType="end"/>
      </w:r>
    </w:p>
    <w:p w14:paraId="5E12DD95" w14:textId="18E9DB93" w:rsidR="005936EB" w:rsidRPr="00A55D70" w:rsidRDefault="007A6E55" w:rsidP="00565617">
      <w:pPr>
        <w:jc w:val="both"/>
        <w:rPr>
          <w:sz w:val="24"/>
          <w:szCs w:val="24"/>
        </w:rPr>
      </w:pPr>
      <w:r w:rsidRPr="00A55D70">
        <w:rPr>
          <w:sz w:val="24"/>
          <w:szCs w:val="24"/>
          <w:lang w:val="en-US"/>
        </w:rPr>
        <w:fldChar w:fldCharType="begin"/>
      </w:r>
      <w:r w:rsidR="00565617" w:rsidRPr="00A55D70">
        <w:rPr>
          <w:sz w:val="24"/>
          <w:szCs w:val="24"/>
        </w:rPr>
        <w:instrText xml:space="preserve"> </w:instrText>
      </w:r>
      <w:r w:rsidR="00565617" w:rsidRPr="00A55D70">
        <w:rPr>
          <w:sz w:val="24"/>
          <w:szCs w:val="24"/>
          <w:lang w:val="en-US"/>
        </w:rPr>
        <w:instrText>DOCPROPERTY</w:instrText>
      </w:r>
      <w:r w:rsidR="00565617" w:rsidRPr="00A55D70">
        <w:rPr>
          <w:sz w:val="24"/>
          <w:szCs w:val="24"/>
        </w:rPr>
        <w:instrText xml:space="preserve"> "Р*Исполнитель...*Телефон" \* </w:instrText>
      </w:r>
      <w:r w:rsidR="00565617" w:rsidRPr="00A55D70">
        <w:rPr>
          <w:sz w:val="24"/>
          <w:szCs w:val="24"/>
          <w:lang w:val="en-US"/>
        </w:rPr>
        <w:instrText>MERGEFORMAT</w:instrText>
      </w:r>
      <w:r w:rsidR="00565617" w:rsidRPr="00A55D70">
        <w:rPr>
          <w:sz w:val="24"/>
          <w:szCs w:val="24"/>
        </w:rPr>
        <w:instrText xml:space="preserve"> </w:instrText>
      </w:r>
      <w:r w:rsidRPr="00A55D70">
        <w:rPr>
          <w:sz w:val="24"/>
          <w:szCs w:val="24"/>
          <w:lang w:val="en-US"/>
        </w:rPr>
        <w:fldChar w:fldCharType="separate"/>
      </w:r>
      <w:r w:rsidR="0030566C">
        <w:rPr>
          <w:sz w:val="24"/>
          <w:szCs w:val="24"/>
          <w:lang w:val="en-US"/>
        </w:rPr>
        <w:t>401-807</w:t>
      </w:r>
      <w:r w:rsidRPr="00A55D70">
        <w:rPr>
          <w:sz w:val="24"/>
          <w:szCs w:val="24"/>
          <w:lang w:val="en-US"/>
        </w:rPr>
        <w:fldChar w:fldCharType="end"/>
      </w:r>
    </w:p>
    <w:sectPr w:rsidR="005936EB" w:rsidRPr="00A55D70" w:rsidSect="008C78F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B1E57F" w14:textId="77777777" w:rsidR="00B476FC" w:rsidRDefault="00B476FC">
      <w:r>
        <w:separator/>
      </w:r>
    </w:p>
  </w:endnote>
  <w:endnote w:type="continuationSeparator" w:id="0">
    <w:p w14:paraId="05669872" w14:textId="77777777" w:rsidR="00B476FC" w:rsidRDefault="00B47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6916B" w14:textId="77777777" w:rsidR="00CA6F0F" w:rsidRDefault="00CA6F0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F0025" w14:textId="77777777" w:rsidR="00352147" w:rsidRPr="00A33B5F" w:rsidRDefault="009340D3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164987" w:rsidRPr="00164987">
      <w:rPr>
        <w:sz w:val="16"/>
      </w:rPr>
      <w:t>12719750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164987" w:rsidRPr="00164987">
      <w:rPr>
        <w:sz w:val="16"/>
      </w:rPr>
      <w:t>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DBFD36" w14:textId="77777777" w:rsidR="005F7339" w:rsidRPr="005936EB" w:rsidRDefault="006C3294" w:rsidP="00A33B5F">
    <w:pPr>
      <w:pStyle w:val="a8"/>
      <w:rPr>
        <w:sz w:val="18"/>
        <w:szCs w:val="18"/>
        <w:lang w:val="en-US"/>
      </w:rPr>
    </w:pPr>
    <w:r w:rsidRPr="005936EB">
      <w:rPr>
        <w:sz w:val="18"/>
        <w:szCs w:val="18"/>
      </w:rPr>
      <w:fldChar w:fldCharType="begin"/>
    </w:r>
    <w:r w:rsidRPr="005936EB">
      <w:rPr>
        <w:sz w:val="18"/>
        <w:szCs w:val="18"/>
      </w:rPr>
      <w:instrText xml:space="preserve"> DOCPROPERTY "ИД" \* MERGEFORMAT </w:instrText>
    </w:r>
    <w:r w:rsidRPr="005936EB">
      <w:rPr>
        <w:sz w:val="18"/>
        <w:szCs w:val="18"/>
      </w:rPr>
      <w:fldChar w:fldCharType="separate"/>
    </w:r>
    <w:r w:rsidR="00164987">
      <w:rPr>
        <w:sz w:val="18"/>
        <w:szCs w:val="18"/>
      </w:rPr>
      <w:t>12719750</w:t>
    </w:r>
    <w:r w:rsidRPr="005936EB"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 w:rsidRPr="005936EB">
      <w:rPr>
        <w:sz w:val="18"/>
        <w:szCs w:val="18"/>
      </w:rPr>
      <w:fldChar w:fldCharType="begin"/>
    </w:r>
    <w:r w:rsidRPr="005936EB">
      <w:rPr>
        <w:sz w:val="18"/>
        <w:szCs w:val="18"/>
      </w:rPr>
      <w:instrText xml:space="preserve"> DOCPROPERTY "Номер версии" \* MERGEFORMAT </w:instrText>
    </w:r>
    <w:r w:rsidRPr="005936EB">
      <w:rPr>
        <w:sz w:val="18"/>
        <w:szCs w:val="18"/>
      </w:rPr>
      <w:fldChar w:fldCharType="separate"/>
    </w:r>
    <w:r w:rsidR="00164987">
      <w:rPr>
        <w:sz w:val="18"/>
        <w:szCs w:val="18"/>
      </w:rPr>
      <w:t>1</w:t>
    </w:r>
    <w:r w:rsidRPr="005936E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CACF96" w14:textId="77777777" w:rsidR="00B476FC" w:rsidRDefault="00B476FC">
      <w:r>
        <w:separator/>
      </w:r>
    </w:p>
  </w:footnote>
  <w:footnote w:type="continuationSeparator" w:id="0">
    <w:p w14:paraId="63DAB27E" w14:textId="77777777" w:rsidR="00B476FC" w:rsidRDefault="00B47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39064" w14:textId="77777777" w:rsidR="00D7160D" w:rsidRDefault="007A6E55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D271C33" w14:textId="77777777"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309D7" w14:textId="77777777" w:rsidR="000A6EBA" w:rsidRDefault="000A6EBA" w:rsidP="000A6EBA">
    <w:pPr>
      <w:pStyle w:val="a5"/>
      <w:framePr w:wrap="around" w:vAnchor="text" w:hAnchor="margin" w:xAlign="center" w:y="1"/>
      <w:jc w:val="center"/>
      <w:rPr>
        <w:rStyle w:val="a6"/>
        <w:sz w:val="24"/>
        <w:szCs w:val="24"/>
        <w:lang w:val="en-US"/>
      </w:rPr>
    </w:pPr>
  </w:p>
  <w:p w14:paraId="773F4040" w14:textId="77777777" w:rsidR="00D7160D" w:rsidRPr="000A6EBA" w:rsidRDefault="007A6E55" w:rsidP="000A6EBA">
    <w:pPr>
      <w:pStyle w:val="a5"/>
      <w:framePr w:wrap="around" w:vAnchor="text" w:hAnchor="margin" w:xAlign="center" w:y="1"/>
      <w:jc w:val="center"/>
      <w:rPr>
        <w:rStyle w:val="a6"/>
        <w:sz w:val="24"/>
        <w:szCs w:val="24"/>
      </w:rPr>
    </w:pPr>
    <w:r w:rsidRPr="000A6EBA">
      <w:rPr>
        <w:rStyle w:val="a6"/>
        <w:sz w:val="24"/>
        <w:szCs w:val="24"/>
      </w:rPr>
      <w:fldChar w:fldCharType="begin"/>
    </w:r>
    <w:r w:rsidR="00D7160D" w:rsidRPr="000A6EBA">
      <w:rPr>
        <w:rStyle w:val="a6"/>
        <w:sz w:val="24"/>
        <w:szCs w:val="24"/>
      </w:rPr>
      <w:instrText xml:space="preserve">PAGE  </w:instrText>
    </w:r>
    <w:r w:rsidRPr="000A6EBA">
      <w:rPr>
        <w:rStyle w:val="a6"/>
        <w:sz w:val="24"/>
        <w:szCs w:val="24"/>
      </w:rPr>
      <w:fldChar w:fldCharType="separate"/>
    </w:r>
    <w:r w:rsidR="009340D3">
      <w:rPr>
        <w:rStyle w:val="a6"/>
        <w:noProof/>
        <w:sz w:val="24"/>
        <w:szCs w:val="24"/>
      </w:rPr>
      <w:t>2</w:t>
    </w:r>
    <w:r w:rsidRPr="000A6EBA">
      <w:rPr>
        <w:rStyle w:val="a6"/>
        <w:sz w:val="24"/>
        <w:szCs w:val="24"/>
      </w:rPr>
      <w:fldChar w:fldCharType="end"/>
    </w:r>
  </w:p>
  <w:p w14:paraId="5090C758" w14:textId="77777777"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35B42" w14:textId="6A603D57" w:rsidR="00352147" w:rsidRPr="00352147" w:rsidRDefault="00352147" w:rsidP="000A6EBA">
    <w:pPr>
      <w:pStyle w:val="a5"/>
      <w:tabs>
        <w:tab w:val="clear" w:pos="4677"/>
        <w:tab w:val="clear" w:pos="9355"/>
        <w:tab w:val="left" w:pos="2339"/>
      </w:tabs>
      <w:ind w:left="164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209D1"/>
    <w:rsid w:val="00033AF8"/>
    <w:rsid w:val="000407BC"/>
    <w:rsid w:val="0005079F"/>
    <w:rsid w:val="00051078"/>
    <w:rsid w:val="00057B1B"/>
    <w:rsid w:val="000663B2"/>
    <w:rsid w:val="00074632"/>
    <w:rsid w:val="00095DA7"/>
    <w:rsid w:val="000A6EBA"/>
    <w:rsid w:val="000C4C30"/>
    <w:rsid w:val="000E3D8C"/>
    <w:rsid w:val="00102136"/>
    <w:rsid w:val="001412D6"/>
    <w:rsid w:val="00143CA1"/>
    <w:rsid w:val="00143E74"/>
    <w:rsid w:val="00164987"/>
    <w:rsid w:val="00166D24"/>
    <w:rsid w:val="00175F02"/>
    <w:rsid w:val="00180475"/>
    <w:rsid w:val="001827CE"/>
    <w:rsid w:val="001974E0"/>
    <w:rsid w:val="001B1A9D"/>
    <w:rsid w:val="001D000B"/>
    <w:rsid w:val="001D7C14"/>
    <w:rsid w:val="001E0E71"/>
    <w:rsid w:val="001F14D1"/>
    <w:rsid w:val="001F1F55"/>
    <w:rsid w:val="001F4FBB"/>
    <w:rsid w:val="00210AE7"/>
    <w:rsid w:val="0022272F"/>
    <w:rsid w:val="002321FE"/>
    <w:rsid w:val="002326E3"/>
    <w:rsid w:val="00246E76"/>
    <w:rsid w:val="00247871"/>
    <w:rsid w:val="00247B75"/>
    <w:rsid w:val="0025115C"/>
    <w:rsid w:val="00267EF0"/>
    <w:rsid w:val="00282F59"/>
    <w:rsid w:val="00284265"/>
    <w:rsid w:val="0028500D"/>
    <w:rsid w:val="00293E7C"/>
    <w:rsid w:val="0029507F"/>
    <w:rsid w:val="002B66D1"/>
    <w:rsid w:val="002C357A"/>
    <w:rsid w:val="002E71DD"/>
    <w:rsid w:val="0030566C"/>
    <w:rsid w:val="00307B9C"/>
    <w:rsid w:val="00311956"/>
    <w:rsid w:val="0032234F"/>
    <w:rsid w:val="00324207"/>
    <w:rsid w:val="00352147"/>
    <w:rsid w:val="0035432A"/>
    <w:rsid w:val="0035489C"/>
    <w:rsid w:val="00355064"/>
    <w:rsid w:val="00360FDC"/>
    <w:rsid w:val="00376845"/>
    <w:rsid w:val="003773FA"/>
    <w:rsid w:val="00387827"/>
    <w:rsid w:val="0039602B"/>
    <w:rsid w:val="003B4EB5"/>
    <w:rsid w:val="003B6922"/>
    <w:rsid w:val="003C1CCD"/>
    <w:rsid w:val="003C447A"/>
    <w:rsid w:val="003C6F9C"/>
    <w:rsid w:val="003E34C5"/>
    <w:rsid w:val="003F158E"/>
    <w:rsid w:val="00402AF4"/>
    <w:rsid w:val="004037FB"/>
    <w:rsid w:val="00413EAE"/>
    <w:rsid w:val="00415ECD"/>
    <w:rsid w:val="0042054C"/>
    <w:rsid w:val="00440606"/>
    <w:rsid w:val="0045667C"/>
    <w:rsid w:val="00456E9A"/>
    <w:rsid w:val="004627CF"/>
    <w:rsid w:val="00470416"/>
    <w:rsid w:val="00484214"/>
    <w:rsid w:val="004849D2"/>
    <w:rsid w:val="00487018"/>
    <w:rsid w:val="00492A3B"/>
    <w:rsid w:val="00492C90"/>
    <w:rsid w:val="004A0D47"/>
    <w:rsid w:val="004B37EE"/>
    <w:rsid w:val="004B513D"/>
    <w:rsid w:val="004C2F2B"/>
    <w:rsid w:val="004F0BA6"/>
    <w:rsid w:val="005153A9"/>
    <w:rsid w:val="00516303"/>
    <w:rsid w:val="00517029"/>
    <w:rsid w:val="00520181"/>
    <w:rsid w:val="00523688"/>
    <w:rsid w:val="005448B5"/>
    <w:rsid w:val="005507A1"/>
    <w:rsid w:val="0056426B"/>
    <w:rsid w:val="00565617"/>
    <w:rsid w:val="005674E6"/>
    <w:rsid w:val="005835ED"/>
    <w:rsid w:val="0058529C"/>
    <w:rsid w:val="005936EB"/>
    <w:rsid w:val="005A376F"/>
    <w:rsid w:val="005C2BA6"/>
    <w:rsid w:val="005C3BA8"/>
    <w:rsid w:val="005C4D12"/>
    <w:rsid w:val="005D1AA0"/>
    <w:rsid w:val="005D3E47"/>
    <w:rsid w:val="005E719A"/>
    <w:rsid w:val="005F7339"/>
    <w:rsid w:val="00604DE6"/>
    <w:rsid w:val="0061137B"/>
    <w:rsid w:val="00616E1B"/>
    <w:rsid w:val="006323FE"/>
    <w:rsid w:val="006342D8"/>
    <w:rsid w:val="00635C6C"/>
    <w:rsid w:val="00643CED"/>
    <w:rsid w:val="00644AC1"/>
    <w:rsid w:val="00667716"/>
    <w:rsid w:val="0068118D"/>
    <w:rsid w:val="0069635A"/>
    <w:rsid w:val="006A0365"/>
    <w:rsid w:val="006C3294"/>
    <w:rsid w:val="006D184E"/>
    <w:rsid w:val="006E2583"/>
    <w:rsid w:val="00707230"/>
    <w:rsid w:val="007516A1"/>
    <w:rsid w:val="00752111"/>
    <w:rsid w:val="00761EB2"/>
    <w:rsid w:val="00772602"/>
    <w:rsid w:val="00780C27"/>
    <w:rsid w:val="00783729"/>
    <w:rsid w:val="00791794"/>
    <w:rsid w:val="00792FF2"/>
    <w:rsid w:val="00796F3A"/>
    <w:rsid w:val="007A6943"/>
    <w:rsid w:val="007A6E55"/>
    <w:rsid w:val="007B112E"/>
    <w:rsid w:val="007B3F54"/>
    <w:rsid w:val="007D39B3"/>
    <w:rsid w:val="007E34AD"/>
    <w:rsid w:val="007F5A97"/>
    <w:rsid w:val="00806639"/>
    <w:rsid w:val="008225B3"/>
    <w:rsid w:val="00824D97"/>
    <w:rsid w:val="0084708D"/>
    <w:rsid w:val="00865E19"/>
    <w:rsid w:val="008768DA"/>
    <w:rsid w:val="008823A1"/>
    <w:rsid w:val="0089152B"/>
    <w:rsid w:val="008A5169"/>
    <w:rsid w:val="008A573F"/>
    <w:rsid w:val="008A7227"/>
    <w:rsid w:val="008B50A1"/>
    <w:rsid w:val="008C1185"/>
    <w:rsid w:val="008C32BF"/>
    <w:rsid w:val="008C4D18"/>
    <w:rsid w:val="008C4FF6"/>
    <w:rsid w:val="008C78F8"/>
    <w:rsid w:val="008C7E80"/>
    <w:rsid w:val="008D6129"/>
    <w:rsid w:val="008E2E14"/>
    <w:rsid w:val="008E7EAC"/>
    <w:rsid w:val="008F2DB2"/>
    <w:rsid w:val="008F6CA4"/>
    <w:rsid w:val="00901F12"/>
    <w:rsid w:val="00902050"/>
    <w:rsid w:val="00906205"/>
    <w:rsid w:val="00910985"/>
    <w:rsid w:val="00913C31"/>
    <w:rsid w:val="0091505A"/>
    <w:rsid w:val="00923AD6"/>
    <w:rsid w:val="009340D3"/>
    <w:rsid w:val="00945529"/>
    <w:rsid w:val="00960C96"/>
    <w:rsid w:val="00963C4B"/>
    <w:rsid w:val="00964477"/>
    <w:rsid w:val="00967C8C"/>
    <w:rsid w:val="00974374"/>
    <w:rsid w:val="0097763B"/>
    <w:rsid w:val="00981100"/>
    <w:rsid w:val="00993DBE"/>
    <w:rsid w:val="009949AE"/>
    <w:rsid w:val="00A02A1D"/>
    <w:rsid w:val="00A07F7A"/>
    <w:rsid w:val="00A11120"/>
    <w:rsid w:val="00A2387A"/>
    <w:rsid w:val="00A26425"/>
    <w:rsid w:val="00A3171A"/>
    <w:rsid w:val="00A329C5"/>
    <w:rsid w:val="00A32EDE"/>
    <w:rsid w:val="00A33B5F"/>
    <w:rsid w:val="00A55D70"/>
    <w:rsid w:val="00A64B39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7169"/>
    <w:rsid w:val="00AD42F9"/>
    <w:rsid w:val="00AD734F"/>
    <w:rsid w:val="00AF025D"/>
    <w:rsid w:val="00AF7478"/>
    <w:rsid w:val="00B1709E"/>
    <w:rsid w:val="00B179A6"/>
    <w:rsid w:val="00B268B9"/>
    <w:rsid w:val="00B3710A"/>
    <w:rsid w:val="00B4065B"/>
    <w:rsid w:val="00B476FC"/>
    <w:rsid w:val="00B5176A"/>
    <w:rsid w:val="00B51F7E"/>
    <w:rsid w:val="00B526D3"/>
    <w:rsid w:val="00B71884"/>
    <w:rsid w:val="00B7322E"/>
    <w:rsid w:val="00B86288"/>
    <w:rsid w:val="00B937E4"/>
    <w:rsid w:val="00BA52D1"/>
    <w:rsid w:val="00BA5972"/>
    <w:rsid w:val="00BA6922"/>
    <w:rsid w:val="00BB69E8"/>
    <w:rsid w:val="00BC5B33"/>
    <w:rsid w:val="00BD0BFE"/>
    <w:rsid w:val="00BD4164"/>
    <w:rsid w:val="00BE57FE"/>
    <w:rsid w:val="00BF4148"/>
    <w:rsid w:val="00C1124F"/>
    <w:rsid w:val="00C3328E"/>
    <w:rsid w:val="00C5025A"/>
    <w:rsid w:val="00C5140E"/>
    <w:rsid w:val="00C516AF"/>
    <w:rsid w:val="00C619EB"/>
    <w:rsid w:val="00C70E3C"/>
    <w:rsid w:val="00C74153"/>
    <w:rsid w:val="00C97E74"/>
    <w:rsid w:val="00CA2B1F"/>
    <w:rsid w:val="00CA6F0F"/>
    <w:rsid w:val="00CB4605"/>
    <w:rsid w:val="00CD430D"/>
    <w:rsid w:val="00CD5CDF"/>
    <w:rsid w:val="00CE1CDA"/>
    <w:rsid w:val="00CF659C"/>
    <w:rsid w:val="00CF7925"/>
    <w:rsid w:val="00D00240"/>
    <w:rsid w:val="00D02720"/>
    <w:rsid w:val="00D04B51"/>
    <w:rsid w:val="00D21EA1"/>
    <w:rsid w:val="00D259A6"/>
    <w:rsid w:val="00D3404D"/>
    <w:rsid w:val="00D37698"/>
    <w:rsid w:val="00D42F9E"/>
    <w:rsid w:val="00D505D0"/>
    <w:rsid w:val="00D55D7A"/>
    <w:rsid w:val="00D7160D"/>
    <w:rsid w:val="00D85176"/>
    <w:rsid w:val="00D85E62"/>
    <w:rsid w:val="00D871C5"/>
    <w:rsid w:val="00D87611"/>
    <w:rsid w:val="00D93F47"/>
    <w:rsid w:val="00D941E8"/>
    <w:rsid w:val="00DB0DF8"/>
    <w:rsid w:val="00DB57BB"/>
    <w:rsid w:val="00DB6EF9"/>
    <w:rsid w:val="00DE1C2A"/>
    <w:rsid w:val="00DE2C22"/>
    <w:rsid w:val="00DF3E9C"/>
    <w:rsid w:val="00E23E8E"/>
    <w:rsid w:val="00E24CE3"/>
    <w:rsid w:val="00E55F5E"/>
    <w:rsid w:val="00E67B15"/>
    <w:rsid w:val="00E9164F"/>
    <w:rsid w:val="00E91C4C"/>
    <w:rsid w:val="00E92E3C"/>
    <w:rsid w:val="00EA11FE"/>
    <w:rsid w:val="00EA27FF"/>
    <w:rsid w:val="00EB0237"/>
    <w:rsid w:val="00EB3469"/>
    <w:rsid w:val="00EB5250"/>
    <w:rsid w:val="00ED25DB"/>
    <w:rsid w:val="00ED5243"/>
    <w:rsid w:val="00ED7F0D"/>
    <w:rsid w:val="00EE2C73"/>
    <w:rsid w:val="00EF6631"/>
    <w:rsid w:val="00F00B1E"/>
    <w:rsid w:val="00F14132"/>
    <w:rsid w:val="00F31BA5"/>
    <w:rsid w:val="00F31C8D"/>
    <w:rsid w:val="00F431FB"/>
    <w:rsid w:val="00F60984"/>
    <w:rsid w:val="00F629F1"/>
    <w:rsid w:val="00F67F8E"/>
    <w:rsid w:val="00F714BC"/>
    <w:rsid w:val="00F81637"/>
    <w:rsid w:val="00F857B0"/>
    <w:rsid w:val="00F93CAA"/>
    <w:rsid w:val="00F96592"/>
    <w:rsid w:val="00FA0D06"/>
    <w:rsid w:val="00FA5911"/>
    <w:rsid w:val="00FB28F4"/>
    <w:rsid w:val="00FB6CA2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2460D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igital.gov.ru/ru/events/39618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AE7C60F7CAAB4F900350D7D997C22F" ma:contentTypeVersion="5" ma:contentTypeDescription="Создание документа." ma:contentTypeScope="" ma:versionID="72d4ca03233808c14e4a9ad481c12e9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fa0575b996c23a660cbbda53147818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Cообщение - поле От" ma:hidden="true" ma:internalName="EmailFrom">
      <xsd:simpleType>
        <xsd:restriction base="dms:Text"/>
      </xsd:simpleType>
    </xsd:element>
    <xsd:element name="EmailSubject" ma:index="12" nillable="true" ma:displayName="Тема сообщения" ma:hidden="true" ma:internalName="EmailSubjec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F6F03A5-E3FC-45D1-8A40-C313810FBB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17B9B4-2BB1-4E5A-AFA1-D8EDCB5D3B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D2069B-AC52-4D10-970B-1249C9B79AF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0</TotalTime>
  <Pages>2</Pages>
  <Words>228</Words>
  <Characters>2180</Characters>
  <Application>Microsoft Office Word</Application>
  <DocSecurity>4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Симонова Алена Олеговна</cp:lastModifiedBy>
  <cp:revision>2</cp:revision>
  <cp:lastPrinted>2011-06-07T12:47:00Z</cp:lastPrinted>
  <dcterms:created xsi:type="dcterms:W3CDTF">2020-01-22T14:36:00Z</dcterms:created>
  <dcterms:modified xsi:type="dcterms:W3CDTF">2020-01-22T14:36:00Z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А.Г. Догадин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401-807</vt:lpwstr>
  </property>
  <property fmtid="{D5CDD505-2E9C-101B-9397-08002B2CF9AE}" pid="7" name="Заголовок">
    <vt:lpwstr>О бесплатном доступе к порталу государственных услуг и сайтам органов власти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Шундикова Наталья Николаевна</vt:lpwstr>
  </property>
  <property fmtid="{D5CDD505-2E9C-101B-9397-08002B2CF9AE}" pid="11" name="Номер версии">
    <vt:lpwstr>1</vt:lpwstr>
  </property>
  <property fmtid="{D5CDD505-2E9C-101B-9397-08002B2CF9AE}" pid="12" name="ИД">
    <vt:lpwstr>12719750</vt:lpwstr>
  </property>
  <property fmtid="{D5CDD505-2E9C-101B-9397-08002B2CF9AE}" pid="13" name="ContentTypeId">
    <vt:lpwstr>0x010100DDAE7C60F7CAAB4F900350D7D997C22F</vt:lpwstr>
  </property>
  <property fmtid="{D5CDD505-2E9C-101B-9397-08002B2CF9AE}" pid="14" name="INSTALL_ID">
    <vt:lpwstr>34115</vt:lpwstr>
  </property>
</Properties>
</file>