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FA" w:rsidRPr="00D34F27" w:rsidRDefault="007A33FA" w:rsidP="00D34F27">
      <w:pPr>
        <w:jc w:val="center"/>
        <w:rPr>
          <w:rFonts w:ascii="Times New Roman" w:hAnsi="Times New Roman"/>
          <w:b/>
          <w:sz w:val="28"/>
          <w:szCs w:val="28"/>
        </w:rPr>
      </w:pPr>
      <w:r w:rsidRPr="00D34F27">
        <w:rPr>
          <w:rFonts w:ascii="Times New Roman" w:hAnsi="Times New Roman"/>
          <w:b/>
          <w:sz w:val="28"/>
          <w:szCs w:val="28"/>
        </w:rPr>
        <w:t>Важные события марта.</w:t>
      </w:r>
    </w:p>
    <w:p w:rsidR="007A33FA" w:rsidRPr="00D34F27" w:rsidRDefault="007A33FA" w:rsidP="00D34F27">
      <w:pPr>
        <w:jc w:val="both"/>
        <w:rPr>
          <w:rFonts w:ascii="Times New Roman" w:hAnsi="Times New Roman"/>
          <w:sz w:val="28"/>
          <w:szCs w:val="28"/>
        </w:rPr>
      </w:pPr>
      <w:r w:rsidRPr="00D34F27">
        <w:rPr>
          <w:rFonts w:ascii="Times New Roman" w:hAnsi="Times New Roman"/>
          <w:sz w:val="28"/>
          <w:szCs w:val="28"/>
        </w:rPr>
        <w:t>С началом весны в детский сад пришли долгожданные веселые праздники, посвященные женскому дню 8 Марта. Задолго до праздничных мероприятий ребятишки учили стихи, песни и танцы для мам, бабушек и девочек-подружек. В свободное время мастерили подарки для мам, воспитателей.  Родители и дети получили много положительных эмоций и приятных воспоминаний от праздничных утренников и совместного чаепития с пирогами.</w:t>
      </w:r>
    </w:p>
    <w:p w:rsidR="007A33FA" w:rsidRPr="00D34F27" w:rsidRDefault="007A33FA" w:rsidP="00D34F27">
      <w:pPr>
        <w:jc w:val="both"/>
        <w:rPr>
          <w:rFonts w:ascii="Times New Roman" w:hAnsi="Times New Roman"/>
          <w:sz w:val="28"/>
          <w:szCs w:val="28"/>
        </w:rPr>
      </w:pPr>
      <w:r w:rsidRPr="00D34F27">
        <w:rPr>
          <w:rFonts w:ascii="Times New Roman" w:hAnsi="Times New Roman"/>
          <w:color w:val="FF00FF"/>
          <w:sz w:val="28"/>
          <w:szCs w:val="28"/>
        </w:rPr>
        <w:t>11 марта</w:t>
      </w:r>
      <w:r w:rsidRPr="00D34F27">
        <w:rPr>
          <w:rFonts w:ascii="Times New Roman" w:hAnsi="Times New Roman"/>
          <w:sz w:val="28"/>
          <w:szCs w:val="28"/>
        </w:rPr>
        <w:t xml:space="preserve"> воспитанницы подготовительной группы Шигалева К. и Леверская Л. представляли коллективный проект «Наши правила» на муниципальном конкурсе исследовательских творческих проектов детей дошкольного возраста «Я – исследователь». Руководитель проекта -  воспитатель Буренева Т.В.  Жюри по достоинству оценило совместную работу детей, присудив второе место.</w:t>
      </w:r>
    </w:p>
    <w:p w:rsidR="007A33FA" w:rsidRPr="00D34F27" w:rsidRDefault="007A33FA" w:rsidP="00D34F27">
      <w:pPr>
        <w:jc w:val="both"/>
        <w:rPr>
          <w:rFonts w:ascii="Times New Roman" w:hAnsi="Times New Roman"/>
          <w:sz w:val="28"/>
          <w:szCs w:val="28"/>
        </w:rPr>
      </w:pPr>
      <w:r w:rsidRPr="00D34F27">
        <w:rPr>
          <w:rFonts w:ascii="Times New Roman" w:hAnsi="Times New Roman"/>
          <w:color w:val="FF00FF"/>
          <w:sz w:val="28"/>
          <w:szCs w:val="28"/>
        </w:rPr>
        <w:t>15 марта</w:t>
      </w:r>
      <w:r w:rsidRPr="00D34F27">
        <w:rPr>
          <w:rFonts w:ascii="Times New Roman" w:hAnsi="Times New Roman"/>
          <w:sz w:val="28"/>
          <w:szCs w:val="28"/>
        </w:rPr>
        <w:t xml:space="preserve"> по традиции в дошкольном учреждении прошло развлечение по случаю проводов Русской зимы «Широкая масленица».  Для детей было организовано катание на ватрушках, санках, проведены игры – эстафеты, перетягивание каната, веселые, задорные песни и хороводы. В заключении праздника дети получили удовольствие от блинов, сувениров, которые приготовили для них взрослые.</w:t>
      </w:r>
    </w:p>
    <w:p w:rsidR="007A33FA" w:rsidRPr="00D34F27" w:rsidRDefault="007A33FA" w:rsidP="00D34F27">
      <w:pPr>
        <w:jc w:val="both"/>
        <w:rPr>
          <w:rFonts w:ascii="Times New Roman" w:hAnsi="Times New Roman"/>
          <w:sz w:val="28"/>
          <w:szCs w:val="28"/>
        </w:rPr>
      </w:pPr>
      <w:r w:rsidRPr="00D34F27">
        <w:rPr>
          <w:rFonts w:ascii="Times New Roman" w:hAnsi="Times New Roman"/>
          <w:color w:val="FF00FF"/>
          <w:sz w:val="28"/>
          <w:szCs w:val="28"/>
        </w:rPr>
        <w:t>16 марта</w:t>
      </w:r>
      <w:r w:rsidRPr="00D34F27">
        <w:rPr>
          <w:rFonts w:ascii="Times New Roman" w:hAnsi="Times New Roman"/>
          <w:sz w:val="28"/>
          <w:szCs w:val="28"/>
        </w:rPr>
        <w:t xml:space="preserve"> в детском саду проведена интеллектуальная олимпиада среди воспитанников старшего дошкольного возраста.   Дети показали свои знания в образовательных областях: познавательное, речевое, социально – коммуникативное развитие. Победитель олимпиады Старостина К. будет защищать честь детского сада на муниципальной интеллектуальной олимпиаде.</w:t>
      </w:r>
    </w:p>
    <w:p w:rsidR="007A33FA" w:rsidRPr="00D34F27" w:rsidRDefault="007A33FA" w:rsidP="00D34F27">
      <w:pPr>
        <w:jc w:val="both"/>
        <w:rPr>
          <w:rFonts w:ascii="Times New Roman" w:hAnsi="Times New Roman"/>
          <w:sz w:val="28"/>
          <w:szCs w:val="28"/>
        </w:rPr>
      </w:pPr>
      <w:r w:rsidRPr="00D34F27">
        <w:rPr>
          <w:rFonts w:ascii="Times New Roman" w:hAnsi="Times New Roman"/>
          <w:sz w:val="28"/>
          <w:szCs w:val="28"/>
        </w:rPr>
        <w:t xml:space="preserve">Вот уже на протяжении многих лет в марте в детском саду полным ходом идет подготовка к муниципальному  смотру-конкурсу «Театральная весна». И этот март  не исключение: шьются костюмы, готовятся красочные афиши, программки, декорации, идет работа над спектаклем  «Однажды в лесном царстве…» с воспитанниками театральной студии «В гостях у сказки». </w:t>
      </w:r>
    </w:p>
    <w:p w:rsidR="007A33FA" w:rsidRPr="00D34F27" w:rsidRDefault="007A33FA" w:rsidP="00D34F27">
      <w:pPr>
        <w:jc w:val="both"/>
        <w:rPr>
          <w:rFonts w:ascii="Times New Roman" w:hAnsi="Times New Roman"/>
          <w:sz w:val="28"/>
          <w:szCs w:val="28"/>
        </w:rPr>
      </w:pPr>
      <w:r w:rsidRPr="00D34F27">
        <w:rPr>
          <w:rFonts w:ascii="Times New Roman" w:hAnsi="Times New Roman"/>
          <w:color w:val="FF00FF"/>
          <w:sz w:val="28"/>
          <w:szCs w:val="28"/>
        </w:rPr>
        <w:t>20 марта</w:t>
      </w:r>
      <w:r w:rsidRPr="00D34F27">
        <w:rPr>
          <w:rFonts w:ascii="Times New Roman" w:hAnsi="Times New Roman"/>
          <w:sz w:val="28"/>
          <w:szCs w:val="28"/>
        </w:rPr>
        <w:t xml:space="preserve"> состоялась премьера театрализованного представления «Лесная история» по мотивам сказки М.Ю</w:t>
      </w:r>
      <w:r>
        <w:rPr>
          <w:rFonts w:ascii="Times New Roman" w:hAnsi="Times New Roman"/>
          <w:sz w:val="28"/>
          <w:szCs w:val="28"/>
        </w:rPr>
        <w:t>.</w:t>
      </w:r>
      <w:r w:rsidRPr="00D34F27">
        <w:rPr>
          <w:rFonts w:ascii="Times New Roman" w:hAnsi="Times New Roman"/>
          <w:sz w:val="28"/>
          <w:szCs w:val="28"/>
        </w:rPr>
        <w:t xml:space="preserve"> Картушиной  «Заяц-портной».  Воспитанники старшей группы под руководством воспитателя Якимук Е.В.  показали свое актерское мастерство и были осыпаны громкими овациями и аплодисментами от детей, родителей и педагогов детского сада. </w:t>
      </w:r>
    </w:p>
    <w:p w:rsidR="007A33FA" w:rsidRPr="00D34F27" w:rsidRDefault="007A33FA" w:rsidP="00D34F27">
      <w:pPr>
        <w:jc w:val="both"/>
        <w:rPr>
          <w:rFonts w:ascii="Times New Roman" w:hAnsi="Times New Roman"/>
          <w:sz w:val="28"/>
          <w:szCs w:val="28"/>
        </w:rPr>
      </w:pPr>
      <w:r w:rsidRPr="00D34F27">
        <w:rPr>
          <w:rFonts w:ascii="Times New Roman" w:hAnsi="Times New Roman"/>
          <w:color w:val="FF00FF"/>
          <w:sz w:val="28"/>
          <w:szCs w:val="28"/>
        </w:rPr>
        <w:t>31марта</w:t>
      </w:r>
      <w:r w:rsidRPr="00D34F27">
        <w:rPr>
          <w:rFonts w:ascii="Times New Roman" w:hAnsi="Times New Roman"/>
          <w:sz w:val="28"/>
          <w:szCs w:val="28"/>
        </w:rPr>
        <w:t xml:space="preserve"> воспитанница подготовительной группы Шигалева К.  принимала участие в   гала – концерте муниципального фестивале детского творчества «Дорогая моя провинция» с песней «Про папу и меня», как победитель в номинации «Вокал»</w:t>
      </w:r>
      <w:r>
        <w:rPr>
          <w:rFonts w:ascii="Times New Roman" w:hAnsi="Times New Roman"/>
          <w:sz w:val="28"/>
          <w:szCs w:val="28"/>
        </w:rPr>
        <w:t>.</w:t>
      </w:r>
    </w:p>
    <w:p w:rsidR="007A33FA" w:rsidRPr="00184070" w:rsidRDefault="007A33FA" w:rsidP="00D34F27">
      <w:pPr>
        <w:jc w:val="both"/>
        <w:rPr>
          <w:sz w:val="24"/>
          <w:szCs w:val="24"/>
        </w:rPr>
      </w:pPr>
    </w:p>
    <w:sectPr w:rsidR="007A33FA" w:rsidRPr="00184070" w:rsidSect="00A0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D1F"/>
    <w:rsid w:val="00184070"/>
    <w:rsid w:val="001F51EE"/>
    <w:rsid w:val="0042318E"/>
    <w:rsid w:val="00656C5A"/>
    <w:rsid w:val="00692714"/>
    <w:rsid w:val="007A33FA"/>
    <w:rsid w:val="00901D1F"/>
    <w:rsid w:val="00995BC9"/>
    <w:rsid w:val="009F4121"/>
    <w:rsid w:val="00A01A31"/>
    <w:rsid w:val="00C92A33"/>
    <w:rsid w:val="00D22C68"/>
    <w:rsid w:val="00D34F27"/>
    <w:rsid w:val="00EE3A6F"/>
    <w:rsid w:val="00EE75FD"/>
    <w:rsid w:val="00F1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2016-03-23T13:04:00Z</cp:lastPrinted>
  <dcterms:created xsi:type="dcterms:W3CDTF">2016-03-23T11:47:00Z</dcterms:created>
  <dcterms:modified xsi:type="dcterms:W3CDTF">2016-04-07T12:38:00Z</dcterms:modified>
</cp:coreProperties>
</file>